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E1" w:rsidRPr="00B90096" w:rsidRDefault="009715E1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/>
          <w:kern w:val="0"/>
          <w:sz w:val="32"/>
          <w:szCs w:val="28"/>
          <w:lang w:eastAsia="zh-TW"/>
        </w:rPr>
      </w:pPr>
      <w:r w:rsidRPr="00B90096">
        <w:rPr>
          <w:rFonts w:ascii="ＭＳ ゴシック" w:eastAsia="ＭＳ ゴシック" w:hAnsi="ＭＳ ゴシック" w:hint="eastAsia"/>
          <w:kern w:val="0"/>
          <w:sz w:val="32"/>
          <w:szCs w:val="28"/>
          <w:lang w:eastAsia="zh-TW"/>
        </w:rPr>
        <w:t>推　　　薦　　　状</w:t>
      </w:r>
    </w:p>
    <w:p w:rsidR="009715E1" w:rsidRDefault="009715E1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/>
          <w:kern w:val="0"/>
          <w:sz w:val="28"/>
          <w:lang w:eastAsia="zh-TW"/>
        </w:rPr>
      </w:pPr>
    </w:p>
    <w:p w:rsidR="00A046AF" w:rsidRDefault="009715E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  <w:lang w:eastAsia="zh-CN"/>
        </w:rPr>
        <w:t>横浜市立大学</w:t>
      </w:r>
      <w:r w:rsidR="00FB2C23">
        <w:rPr>
          <w:rFonts w:ascii="ＭＳ 明朝" w:hAnsi="ＭＳ 明朝" w:hint="eastAsia"/>
          <w:kern w:val="0"/>
          <w:sz w:val="22"/>
        </w:rPr>
        <w:t xml:space="preserve"> </w:t>
      </w:r>
      <w:r>
        <w:rPr>
          <w:rFonts w:ascii="ＭＳ 明朝" w:hAnsi="ＭＳ 明朝" w:hint="eastAsia"/>
          <w:kern w:val="0"/>
          <w:sz w:val="22"/>
          <w:lang w:eastAsia="zh-CN"/>
        </w:rPr>
        <w:t>大学院</w:t>
      </w:r>
      <w:r w:rsidR="00FB2C23">
        <w:rPr>
          <w:rFonts w:ascii="ＭＳ 明朝" w:hAnsi="ＭＳ 明朝" w:hint="eastAsia"/>
          <w:kern w:val="0"/>
          <w:sz w:val="22"/>
        </w:rPr>
        <w:t xml:space="preserve"> </w:t>
      </w:r>
      <w:r w:rsidR="00A046AF">
        <w:rPr>
          <w:rFonts w:ascii="ＭＳ 明朝" w:hAnsi="ＭＳ 明朝" w:hint="eastAsia"/>
          <w:kern w:val="0"/>
          <w:sz w:val="22"/>
        </w:rPr>
        <w:t>生命ナノシステム</w:t>
      </w:r>
      <w:r>
        <w:rPr>
          <w:rFonts w:ascii="ＭＳ 明朝" w:hAnsi="ＭＳ 明朝" w:hint="eastAsia"/>
          <w:kern w:val="0"/>
          <w:sz w:val="22"/>
          <w:lang w:eastAsia="zh-CN"/>
        </w:rPr>
        <w:t>科学研究科</w:t>
      </w:r>
    </w:p>
    <w:p w:rsidR="00F563FE" w:rsidRDefault="00F563F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u w:val="single"/>
        </w:rPr>
      </w:pPr>
    </w:p>
    <w:p w:rsidR="009715E1" w:rsidRDefault="009715E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lang w:eastAsia="zh-CN"/>
        </w:rPr>
      </w:pPr>
      <w:r>
        <w:rPr>
          <w:rFonts w:ascii="ＭＳ 明朝" w:hAnsi="ＭＳ 明朝" w:hint="eastAsia"/>
          <w:kern w:val="0"/>
          <w:sz w:val="22"/>
          <w:u w:val="single"/>
          <w:lang w:eastAsia="zh-CN"/>
        </w:rPr>
        <w:t xml:space="preserve">　　　</w:t>
      </w:r>
      <w:r w:rsidR="00A046AF">
        <w:rPr>
          <w:rFonts w:ascii="ＭＳ 明朝" w:hAnsi="ＭＳ 明朝" w:hint="eastAsia"/>
          <w:kern w:val="0"/>
          <w:sz w:val="22"/>
          <w:u w:val="single"/>
        </w:rPr>
        <w:t xml:space="preserve">　　　　　　</w:t>
      </w:r>
      <w:r>
        <w:rPr>
          <w:rFonts w:ascii="ＭＳ 明朝" w:hAnsi="ＭＳ 明朝" w:hint="eastAsia"/>
          <w:kern w:val="0"/>
          <w:sz w:val="22"/>
          <w:u w:val="single"/>
          <w:lang w:eastAsia="zh-CN"/>
        </w:rPr>
        <w:t xml:space="preserve">　　　</w:t>
      </w:r>
      <w:r>
        <w:rPr>
          <w:rFonts w:ascii="ＭＳ 明朝" w:hAnsi="ＭＳ 明朝" w:hint="eastAsia"/>
          <w:kern w:val="0"/>
          <w:sz w:val="22"/>
          <w:lang w:eastAsia="zh-CN"/>
        </w:rPr>
        <w:t>専攻（博士後期課程）</w:t>
      </w:r>
    </w:p>
    <w:p w:rsidR="00F563FE" w:rsidRDefault="00F563F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:rsidR="009715E1" w:rsidRDefault="009715E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入学志願者</w:t>
      </w:r>
      <w:r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</w:t>
      </w:r>
      <w:r>
        <w:rPr>
          <w:rFonts w:ascii="ＭＳ 明朝" w:hAnsi="ＭＳ 明朝" w:hint="eastAsia"/>
          <w:kern w:val="0"/>
          <w:sz w:val="22"/>
        </w:rPr>
        <w:t>を次のとおり推薦します。</w:t>
      </w:r>
    </w:p>
    <w:p w:rsidR="00883839" w:rsidRDefault="009715E1" w:rsidP="00883839">
      <w:pPr>
        <w:autoSpaceDE w:val="0"/>
        <w:autoSpaceDN w:val="0"/>
        <w:adjustRightInd w:val="0"/>
        <w:ind w:left="1495" w:firstLineChars="200" w:firstLine="340"/>
        <w:jc w:val="left"/>
        <w:rPr>
          <w:rFonts w:ascii="ＭＳ 明朝" w:hAnsi="ＭＳ 明朝"/>
          <w:kern w:val="0"/>
          <w:sz w:val="17"/>
        </w:rPr>
      </w:pPr>
      <w:r>
        <w:rPr>
          <w:rFonts w:ascii="ＭＳ 明朝" w:hAnsi="ＭＳ 明朝" w:hint="eastAsia"/>
          <w:kern w:val="0"/>
          <w:sz w:val="17"/>
        </w:rPr>
        <w:t xml:space="preserve">　　　年　　　月　　　日</w:t>
      </w:r>
    </w:p>
    <w:p w:rsidR="009715E1" w:rsidRDefault="00883839" w:rsidP="00883839">
      <w:pPr>
        <w:autoSpaceDE w:val="0"/>
        <w:autoSpaceDN w:val="0"/>
        <w:adjustRightInd w:val="0"/>
        <w:ind w:left="1495" w:firstLineChars="200" w:firstLine="340"/>
        <w:jc w:val="left"/>
        <w:rPr>
          <w:rFonts w:ascii="ＭＳ 明朝" w:hAnsi="ＭＳ 明朝"/>
          <w:kern w:val="0"/>
          <w:sz w:val="17"/>
        </w:rPr>
      </w:pPr>
      <w:r>
        <w:rPr>
          <w:rFonts w:ascii="ＭＳ 明朝" w:hAnsi="ＭＳ 明朝" w:hint="eastAsia"/>
          <w:kern w:val="0"/>
          <w:sz w:val="17"/>
        </w:rPr>
        <w:t xml:space="preserve">　　　　　　　　　　　　　</w:t>
      </w:r>
      <w:r>
        <w:rPr>
          <w:rFonts w:ascii="ＭＳ 明朝" w:hAnsi="ＭＳ 明朝"/>
          <w:noProof/>
          <w:kern w:val="0"/>
          <w:sz w:val="17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5811611</wp:posOffset>
                </wp:positionH>
                <wp:positionV relativeFrom="paragraph">
                  <wp:posOffset>60960</wp:posOffset>
                </wp:positionV>
                <wp:extent cx="161925" cy="161925"/>
                <wp:effectExtent l="0" t="0" r="28575" b="28575"/>
                <wp:wrapSquare wrapText="bothSides"/>
                <wp:docPr id="1" name="Oval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3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936" w:rsidRDefault="0011193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  <w:p w:rsidR="00111936" w:rsidRDefault="001119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4" o:spid="_x0000_s1026" style="position:absolute;left:0;text-align:left;margin-left:457.6pt;margin-top:4.8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" o:allowincell="f" filled="f" fillcolor="black" strokeweight=".5pt">
                <v:fill opacity="19789f"/>
                <v:textbox inset="0,0,0,0">
                  <w:txbxContent>
                    <w:p w:rsidR="00111936" w:rsidRDefault="0011193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印</w:t>
                      </w:r>
                    </w:p>
                    <w:p w:rsidR="00111936" w:rsidRDefault="00111936"/>
                  </w:txbxContent>
                </v:textbox>
                <w10:wrap type="square"/>
              </v:oval>
            </w:pict>
          </mc:Fallback>
        </mc:AlternateContent>
      </w:r>
      <w:r w:rsidR="009715E1">
        <w:rPr>
          <w:rFonts w:ascii="ＭＳ 明朝" w:hAnsi="ＭＳ 明朝" w:hint="eastAsia"/>
          <w:kern w:val="0"/>
          <w:sz w:val="17"/>
        </w:rPr>
        <w:t>推薦者　職</w:t>
      </w:r>
      <w:r w:rsidR="00CB4F43">
        <w:rPr>
          <w:rFonts w:ascii="ＭＳ 明朝" w:hAnsi="ＭＳ 明朝" w:hint="eastAsia"/>
          <w:kern w:val="0"/>
          <w:sz w:val="17"/>
        </w:rPr>
        <w:t>・</w:t>
      </w:r>
      <w:r w:rsidR="009715E1">
        <w:rPr>
          <w:rFonts w:ascii="ＭＳ 明朝" w:hAnsi="ＭＳ 明朝" w:hint="eastAsia"/>
          <w:kern w:val="0"/>
          <w:sz w:val="17"/>
        </w:rPr>
        <w:t>氏名</w:t>
      </w:r>
    </w:p>
    <w:p w:rsidR="00BE19BB" w:rsidRDefault="00BE19B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0"/>
        </w:rPr>
      </w:pPr>
    </w:p>
    <w:p w:rsidR="009715E1" w:rsidRPr="00BE19BB" w:rsidRDefault="009715E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1"/>
        </w:rPr>
      </w:pPr>
      <w:r w:rsidRPr="00BE19BB">
        <w:rPr>
          <w:rFonts w:ascii="ＭＳ 明朝" w:hAnsi="ＭＳ 明朝" w:hint="eastAsia"/>
          <w:kern w:val="0"/>
          <w:sz w:val="18"/>
        </w:rPr>
        <w:t>◎　入学志願者の研究経過、研究計画に対する所見及び能力、性格等について記入してください。</w:t>
      </w:r>
    </w:p>
    <w:tbl>
      <w:tblPr>
        <w:tblW w:w="98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5"/>
      </w:tblGrid>
      <w:tr w:rsidR="009715E1" w:rsidTr="00883839">
        <w:trPr>
          <w:trHeight w:val="9921"/>
        </w:trPr>
        <w:tc>
          <w:tcPr>
            <w:tcW w:w="9865" w:type="dxa"/>
          </w:tcPr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 w:rsidP="001A5F65">
            <w:pPr>
              <w:autoSpaceDE w:val="0"/>
              <w:autoSpaceDN w:val="0"/>
              <w:adjustRightInd w:val="0"/>
              <w:ind w:rightChars="-172" w:right="-327"/>
              <w:jc w:val="left"/>
              <w:rPr>
                <w:rFonts w:ascii="ＭＳ 明朝" w:hAnsi="ＭＳ 明朝"/>
                <w:kern w:val="0"/>
                <w:sz w:val="16"/>
              </w:rPr>
            </w:pPr>
            <w:bookmarkStart w:id="0" w:name="_GoBack"/>
            <w:bookmarkEnd w:id="0"/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Pr="00BE19BB" w:rsidRDefault="009715E1" w:rsidP="00BE19BB">
            <w:pPr>
              <w:autoSpaceDE w:val="0"/>
              <w:autoSpaceDN w:val="0"/>
              <w:adjustRightInd w:val="0"/>
              <w:ind w:leftChars="-122" w:hangingChars="145" w:hanging="232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9715E1" w:rsidRDefault="009715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883839" w:rsidRDefault="0088383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</w:p>
          <w:p w:rsidR="00883839" w:rsidRPr="00883839" w:rsidRDefault="00883839" w:rsidP="00883839">
            <w:pPr>
              <w:rPr>
                <w:rFonts w:ascii="ＭＳ 明朝" w:hAnsi="ＭＳ 明朝"/>
                <w:sz w:val="16"/>
              </w:rPr>
            </w:pPr>
          </w:p>
          <w:p w:rsidR="00883839" w:rsidRPr="00883839" w:rsidRDefault="00883839" w:rsidP="00883839">
            <w:pPr>
              <w:rPr>
                <w:rFonts w:ascii="ＭＳ 明朝" w:hAnsi="ＭＳ 明朝"/>
                <w:sz w:val="16"/>
              </w:rPr>
            </w:pPr>
          </w:p>
          <w:p w:rsidR="00883839" w:rsidRPr="00883839" w:rsidRDefault="00883839" w:rsidP="00883839">
            <w:pPr>
              <w:rPr>
                <w:rFonts w:ascii="ＭＳ 明朝" w:hAnsi="ＭＳ 明朝"/>
                <w:sz w:val="16"/>
              </w:rPr>
            </w:pPr>
          </w:p>
          <w:p w:rsidR="00883839" w:rsidRPr="00883839" w:rsidRDefault="00883839" w:rsidP="00883839">
            <w:pPr>
              <w:rPr>
                <w:rFonts w:ascii="ＭＳ 明朝" w:hAnsi="ＭＳ 明朝"/>
                <w:sz w:val="16"/>
              </w:rPr>
            </w:pPr>
          </w:p>
          <w:p w:rsidR="00883839" w:rsidRPr="00883839" w:rsidRDefault="00883839" w:rsidP="00883839">
            <w:pPr>
              <w:rPr>
                <w:rFonts w:ascii="ＭＳ 明朝" w:hAnsi="ＭＳ 明朝"/>
                <w:sz w:val="16"/>
              </w:rPr>
            </w:pPr>
          </w:p>
          <w:p w:rsidR="00883839" w:rsidRPr="00883839" w:rsidRDefault="00883839" w:rsidP="00883839">
            <w:pPr>
              <w:rPr>
                <w:rFonts w:ascii="ＭＳ 明朝" w:hAnsi="ＭＳ 明朝"/>
                <w:sz w:val="16"/>
              </w:rPr>
            </w:pPr>
          </w:p>
          <w:p w:rsidR="00883839" w:rsidRPr="00883839" w:rsidRDefault="00883839" w:rsidP="00883839">
            <w:pPr>
              <w:rPr>
                <w:rFonts w:ascii="ＭＳ 明朝" w:hAnsi="ＭＳ 明朝"/>
                <w:sz w:val="16"/>
              </w:rPr>
            </w:pPr>
          </w:p>
          <w:p w:rsidR="00883839" w:rsidRPr="00883839" w:rsidRDefault="00883839" w:rsidP="00883839">
            <w:pPr>
              <w:rPr>
                <w:rFonts w:ascii="ＭＳ 明朝" w:hAnsi="ＭＳ 明朝"/>
                <w:sz w:val="16"/>
              </w:rPr>
            </w:pPr>
          </w:p>
          <w:p w:rsidR="00883839" w:rsidRPr="00883839" w:rsidRDefault="00883839" w:rsidP="00883839">
            <w:pPr>
              <w:rPr>
                <w:rFonts w:ascii="ＭＳ 明朝" w:hAnsi="ＭＳ 明朝"/>
                <w:sz w:val="16"/>
              </w:rPr>
            </w:pPr>
          </w:p>
          <w:p w:rsidR="00883839" w:rsidRPr="00883839" w:rsidRDefault="00883839" w:rsidP="00883839">
            <w:pPr>
              <w:rPr>
                <w:rFonts w:ascii="ＭＳ 明朝" w:hAnsi="ＭＳ 明朝"/>
                <w:sz w:val="16"/>
              </w:rPr>
            </w:pPr>
          </w:p>
          <w:p w:rsidR="00883839" w:rsidRPr="00883839" w:rsidRDefault="00883839" w:rsidP="00883839">
            <w:pPr>
              <w:rPr>
                <w:rFonts w:ascii="ＭＳ 明朝" w:hAnsi="ＭＳ 明朝"/>
                <w:sz w:val="16"/>
              </w:rPr>
            </w:pPr>
          </w:p>
          <w:p w:rsidR="00883839" w:rsidRPr="00883839" w:rsidRDefault="00883839" w:rsidP="00883839">
            <w:pPr>
              <w:rPr>
                <w:rFonts w:ascii="ＭＳ 明朝" w:hAnsi="ＭＳ 明朝"/>
                <w:sz w:val="16"/>
              </w:rPr>
            </w:pPr>
          </w:p>
          <w:p w:rsidR="00883839" w:rsidRPr="00883839" w:rsidRDefault="00883839" w:rsidP="00883839">
            <w:pPr>
              <w:rPr>
                <w:rFonts w:ascii="ＭＳ 明朝" w:hAnsi="ＭＳ 明朝"/>
                <w:sz w:val="16"/>
              </w:rPr>
            </w:pPr>
          </w:p>
          <w:p w:rsidR="00883839" w:rsidRPr="00883839" w:rsidRDefault="00883839" w:rsidP="00883839">
            <w:pPr>
              <w:rPr>
                <w:rFonts w:ascii="ＭＳ 明朝" w:hAnsi="ＭＳ 明朝"/>
                <w:sz w:val="16"/>
              </w:rPr>
            </w:pPr>
          </w:p>
          <w:p w:rsidR="00883839" w:rsidRPr="00883839" w:rsidRDefault="00883839" w:rsidP="00883839">
            <w:pPr>
              <w:tabs>
                <w:tab w:val="left" w:pos="5890"/>
              </w:tabs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ab/>
            </w:r>
          </w:p>
          <w:p w:rsidR="00883839" w:rsidRPr="00883839" w:rsidRDefault="00883839" w:rsidP="00883839">
            <w:pPr>
              <w:rPr>
                <w:rFonts w:ascii="ＭＳ 明朝" w:hAnsi="ＭＳ 明朝"/>
                <w:sz w:val="16"/>
              </w:rPr>
            </w:pPr>
          </w:p>
          <w:p w:rsidR="00883839" w:rsidRPr="00883839" w:rsidRDefault="00883839" w:rsidP="00883839">
            <w:pPr>
              <w:rPr>
                <w:rFonts w:ascii="ＭＳ 明朝" w:hAnsi="ＭＳ 明朝"/>
                <w:sz w:val="16"/>
              </w:rPr>
            </w:pPr>
          </w:p>
          <w:p w:rsidR="009715E1" w:rsidRPr="00883839" w:rsidRDefault="009715E1" w:rsidP="00883839">
            <w:pPr>
              <w:rPr>
                <w:rFonts w:ascii="ＭＳ 明朝" w:hAnsi="ＭＳ 明朝"/>
                <w:sz w:val="16"/>
              </w:rPr>
            </w:pPr>
          </w:p>
        </w:tc>
      </w:tr>
    </w:tbl>
    <w:p w:rsidR="005C421D" w:rsidRDefault="00A66E16" w:rsidP="00C1101B">
      <w:pPr>
        <w:jc w:val="right"/>
        <w:rPr>
          <w:rFonts w:ascii="ＭＳ 明朝" w:hAnsi="ＭＳ 明朝"/>
          <w:kern w:val="0"/>
          <w:sz w:val="16"/>
        </w:rPr>
      </w:pPr>
      <w:r>
        <w:rPr>
          <w:rFonts w:ascii="ＭＳ 明朝" w:hAnsi="ＭＳ 明朝" w:hint="eastAsia"/>
          <w:kern w:val="0"/>
          <w:sz w:val="16"/>
        </w:rPr>
        <w:t>この用紙は本学</w:t>
      </w:r>
      <w:r w:rsidR="00B21FE9">
        <w:rPr>
          <w:rFonts w:ascii="ＭＳ 明朝" w:hAnsi="ＭＳ 明朝" w:hint="eastAsia"/>
          <w:kern w:val="0"/>
          <w:sz w:val="16"/>
        </w:rPr>
        <w:t>Webサイトよりダウンロードできます。</w:t>
      </w:r>
    </w:p>
    <w:p w:rsidR="00E55604" w:rsidRDefault="00B90096" w:rsidP="00C1101B">
      <w:pPr>
        <w:jc w:val="right"/>
        <w:rPr>
          <w:rFonts w:ascii="ＭＳ 明朝" w:hAnsi="ＭＳ 明朝"/>
          <w:kern w:val="0"/>
          <w:sz w:val="16"/>
        </w:rPr>
      </w:pPr>
      <w:r w:rsidRPr="00B90096">
        <w:rPr>
          <w:rFonts w:ascii="ＭＳ 明朝" w:hAnsi="ＭＳ 明朝"/>
          <w:kern w:val="0"/>
          <w:sz w:val="16"/>
        </w:rPr>
        <w:t>http</w:t>
      </w:r>
      <w:r>
        <w:rPr>
          <w:rFonts w:ascii="ＭＳ 明朝" w:hAnsi="ＭＳ 明朝"/>
          <w:kern w:val="0"/>
          <w:sz w:val="16"/>
        </w:rPr>
        <w:t>s</w:t>
      </w:r>
      <w:r w:rsidRPr="00B90096">
        <w:rPr>
          <w:rFonts w:ascii="ＭＳ 明朝" w:hAnsi="ＭＳ 明朝"/>
          <w:kern w:val="0"/>
          <w:sz w:val="16"/>
        </w:rPr>
        <w:t>://www.yokohama-cu.ac.jp/admis/graduate/nanobio/seimeinano_youko.html</w:t>
      </w:r>
    </w:p>
    <w:sectPr w:rsidR="00E55604" w:rsidSect="00462874">
      <w:pgSz w:w="11906" w:h="16838" w:code="9"/>
      <w:pgMar w:top="1134" w:right="907" w:bottom="1304" w:left="153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68" w:rsidRDefault="006C4A68">
      <w:r>
        <w:separator/>
      </w:r>
    </w:p>
  </w:endnote>
  <w:endnote w:type="continuationSeparator" w:id="0">
    <w:p w:rsidR="006C4A68" w:rsidRDefault="006C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68" w:rsidRDefault="006C4A68">
      <w:r>
        <w:separator/>
      </w:r>
    </w:p>
  </w:footnote>
  <w:footnote w:type="continuationSeparator" w:id="0">
    <w:p w:rsidR="006C4A68" w:rsidRDefault="006C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25D"/>
    <w:multiLevelType w:val="singleLevel"/>
    <w:tmpl w:val="F988643E"/>
    <w:lvl w:ilvl="0">
      <w:start w:val="1"/>
      <w:numFmt w:val="decimal"/>
      <w:lvlText w:val="（%1）"/>
      <w:lvlJc w:val="left"/>
      <w:pPr>
        <w:tabs>
          <w:tab w:val="num" w:pos="670"/>
        </w:tabs>
        <w:ind w:left="670" w:hanging="480"/>
      </w:pPr>
      <w:rPr>
        <w:rFonts w:hint="eastAsia"/>
      </w:rPr>
    </w:lvl>
  </w:abstractNum>
  <w:abstractNum w:abstractNumId="1" w15:restartNumberingAfterBreak="0">
    <w:nsid w:val="03FA3E53"/>
    <w:multiLevelType w:val="hybridMultilevel"/>
    <w:tmpl w:val="F5F425EE"/>
    <w:lvl w:ilvl="0" w:tplc="591032BE">
      <w:start w:val="1"/>
      <w:numFmt w:val="decimalEnclosedCircle"/>
      <w:lvlText w:val="%1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3"/>
        </w:tabs>
        <w:ind w:left="8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3"/>
        </w:tabs>
        <w:ind w:left="12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3"/>
        </w:tabs>
        <w:ind w:left="1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3"/>
        </w:tabs>
        <w:ind w:left="2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3"/>
        </w:tabs>
        <w:ind w:left="2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3"/>
        </w:tabs>
        <w:ind w:left="2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3"/>
        </w:tabs>
        <w:ind w:left="3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3"/>
        </w:tabs>
        <w:ind w:left="3763" w:hanging="420"/>
      </w:pPr>
    </w:lvl>
  </w:abstractNum>
  <w:abstractNum w:abstractNumId="2" w15:restartNumberingAfterBreak="0">
    <w:nsid w:val="04962EB0"/>
    <w:multiLevelType w:val="hybridMultilevel"/>
    <w:tmpl w:val="DB6C71D6"/>
    <w:lvl w:ilvl="0" w:tplc="476EA5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DD62A5"/>
    <w:multiLevelType w:val="hybridMultilevel"/>
    <w:tmpl w:val="E0886B58"/>
    <w:lvl w:ilvl="0" w:tplc="8DC6742A">
      <w:start w:val="3"/>
      <w:numFmt w:val="bullet"/>
      <w:lvlText w:val="※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cs="ＭＳ ゴシック" w:hint="eastAsia"/>
      </w:rPr>
    </w:lvl>
    <w:lvl w:ilvl="1" w:tplc="11F0AA0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04C1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16C43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474A3F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392A6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4AA1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1F6D7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BEC7A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8F29EE"/>
    <w:multiLevelType w:val="hybridMultilevel"/>
    <w:tmpl w:val="189A156A"/>
    <w:lvl w:ilvl="0" w:tplc="52B8E556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cs="ＭＳ 明朝" w:hint="eastAsia"/>
      </w:rPr>
    </w:lvl>
    <w:lvl w:ilvl="1" w:tplc="AA309B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07258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A48E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BACCE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881E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0907B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2B040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1B2FC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0438CE"/>
    <w:multiLevelType w:val="singleLevel"/>
    <w:tmpl w:val="F514B2B2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</w:lvl>
  </w:abstractNum>
  <w:abstractNum w:abstractNumId="6" w15:restartNumberingAfterBreak="0">
    <w:nsid w:val="26636E0E"/>
    <w:multiLevelType w:val="hybridMultilevel"/>
    <w:tmpl w:val="D1740B96"/>
    <w:lvl w:ilvl="0" w:tplc="DD72ED9C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3B801D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16EB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46AD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F49A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004C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8EB5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6E52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2E09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9239C2"/>
    <w:multiLevelType w:val="hybridMultilevel"/>
    <w:tmpl w:val="2522CBE8"/>
    <w:lvl w:ilvl="0" w:tplc="110082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2A3FAC"/>
    <w:multiLevelType w:val="hybridMultilevel"/>
    <w:tmpl w:val="32D6A632"/>
    <w:lvl w:ilvl="0" w:tplc="E236D38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3EE40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7E6CA3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264DC5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CE37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2A0DB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0023F3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CE2690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6205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076D0E"/>
    <w:multiLevelType w:val="hybridMultilevel"/>
    <w:tmpl w:val="05387456"/>
    <w:lvl w:ilvl="0" w:tplc="C052837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E9C9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8EE57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4E268D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E9E2C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3B4FA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8033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F52FD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CC4F8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D45DC3"/>
    <w:multiLevelType w:val="hybridMultilevel"/>
    <w:tmpl w:val="17743C14"/>
    <w:lvl w:ilvl="0" w:tplc="80FA59A4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cs="ＭＳ ゴシック" w:hint="eastAsia"/>
        <w:sz w:val="20"/>
      </w:rPr>
    </w:lvl>
    <w:lvl w:ilvl="1" w:tplc="6338C8F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30CA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59647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05EFB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CCDD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D44DA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0DE1C3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762BC0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062B06"/>
    <w:multiLevelType w:val="hybridMultilevel"/>
    <w:tmpl w:val="C33680F0"/>
    <w:lvl w:ilvl="0" w:tplc="16B0A1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BF2C64"/>
    <w:multiLevelType w:val="hybridMultilevel"/>
    <w:tmpl w:val="1A10193E"/>
    <w:lvl w:ilvl="0" w:tplc="CFA69E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CD412C"/>
    <w:multiLevelType w:val="hybridMultilevel"/>
    <w:tmpl w:val="EE06263C"/>
    <w:lvl w:ilvl="0" w:tplc="8DD47AB4">
      <w:start w:val="2"/>
      <w:numFmt w:val="bullet"/>
      <w:lvlText w:val="・"/>
      <w:lvlJc w:val="left"/>
      <w:pPr>
        <w:tabs>
          <w:tab w:val="num" w:pos="1120"/>
        </w:tabs>
        <w:ind w:left="1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0"/>
        </w:tabs>
        <w:ind w:left="4540" w:hanging="420"/>
      </w:pPr>
      <w:rPr>
        <w:rFonts w:ascii="Wingdings" w:hAnsi="Wingdings" w:hint="default"/>
      </w:rPr>
    </w:lvl>
  </w:abstractNum>
  <w:abstractNum w:abstractNumId="14" w15:restartNumberingAfterBreak="0">
    <w:nsid w:val="44326AD8"/>
    <w:multiLevelType w:val="hybridMultilevel"/>
    <w:tmpl w:val="09707A8A"/>
    <w:lvl w:ilvl="0" w:tplc="746A7CE6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13C9D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4EB8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78C8A6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EC25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F78C0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5053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B449F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58BF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113F28"/>
    <w:multiLevelType w:val="hybridMultilevel"/>
    <w:tmpl w:val="DE3EB21A"/>
    <w:lvl w:ilvl="0" w:tplc="48205BB2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612BF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181A5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62EA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97880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52C6F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4CC0A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F2F3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A6008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7F1FB4"/>
    <w:multiLevelType w:val="hybridMultilevel"/>
    <w:tmpl w:val="053290B6"/>
    <w:lvl w:ilvl="0" w:tplc="2CFC44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9E7586"/>
    <w:multiLevelType w:val="hybridMultilevel"/>
    <w:tmpl w:val="4306BC04"/>
    <w:lvl w:ilvl="0" w:tplc="E9D2D2E6">
      <w:start w:val="2"/>
      <w:numFmt w:val="bullet"/>
      <w:lvlText w:val="●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653B4EF1"/>
    <w:multiLevelType w:val="hybridMultilevel"/>
    <w:tmpl w:val="CDB892F4"/>
    <w:lvl w:ilvl="0" w:tplc="D7C0614A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1F0756"/>
    <w:multiLevelType w:val="hybridMultilevel"/>
    <w:tmpl w:val="747AFF72"/>
    <w:lvl w:ilvl="0" w:tplc="6EF637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2381367"/>
    <w:multiLevelType w:val="hybridMultilevel"/>
    <w:tmpl w:val="FB9AD228"/>
    <w:lvl w:ilvl="0" w:tplc="027CB43A">
      <w:start w:val="3"/>
      <w:numFmt w:val="bullet"/>
      <w:lvlText w:val="◎"/>
      <w:lvlJc w:val="left"/>
      <w:pPr>
        <w:tabs>
          <w:tab w:val="num" w:pos="330"/>
        </w:tabs>
        <w:ind w:left="330" w:hanging="330"/>
      </w:pPr>
      <w:rPr>
        <w:rFonts w:ascii="ＭＳ 明朝" w:eastAsia="ＭＳ 明朝" w:hAnsi="ＭＳ 明朝" w:cs="ＭＳ 明朝" w:hint="eastAsia"/>
      </w:rPr>
    </w:lvl>
    <w:lvl w:ilvl="1" w:tplc="B35C7D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F213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F21F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7EEAA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55AEA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6AAD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82F6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4926F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4272FE"/>
    <w:multiLevelType w:val="singleLevel"/>
    <w:tmpl w:val="82487924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7B5F425E"/>
    <w:multiLevelType w:val="hybridMultilevel"/>
    <w:tmpl w:val="BA0CCFF2"/>
    <w:lvl w:ilvl="0" w:tplc="38A8D1C2">
      <w:start w:val="3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4"/>
  </w:num>
  <w:num w:numId="5">
    <w:abstractNumId w:val="20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5"/>
    <w:lvlOverride w:ilvl="0">
      <w:startOverride w:val="1"/>
    </w:lvlOverride>
  </w:num>
  <w:num w:numId="11">
    <w:abstractNumId w:val="0"/>
  </w:num>
  <w:num w:numId="12">
    <w:abstractNumId w:val="21"/>
  </w:num>
  <w:num w:numId="13">
    <w:abstractNumId w:val="22"/>
  </w:num>
  <w:num w:numId="14">
    <w:abstractNumId w:val="13"/>
  </w:num>
  <w:num w:numId="15">
    <w:abstractNumId w:val="12"/>
  </w:num>
  <w:num w:numId="16">
    <w:abstractNumId w:val="1"/>
  </w:num>
  <w:num w:numId="17">
    <w:abstractNumId w:val="11"/>
  </w:num>
  <w:num w:numId="18">
    <w:abstractNumId w:val="19"/>
  </w:num>
  <w:num w:numId="19">
    <w:abstractNumId w:val="2"/>
  </w:num>
  <w:num w:numId="20">
    <w:abstractNumId w:val="16"/>
  </w:num>
  <w:num w:numId="21">
    <w:abstractNumId w:val="18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81"/>
  <w:drawingGridHorizontalSpacing w:val="187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 fill="f" fillcolor="black">
      <v:fill color="black" opacity="19661f" on="f"/>
      <v:textbox inset="5.85pt,.7pt,5.85pt,.7pt"/>
      <o:colormru v:ext="edit" colors="black,silver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B6"/>
    <w:rsid w:val="000158B7"/>
    <w:rsid w:val="00042C94"/>
    <w:rsid w:val="000562F6"/>
    <w:rsid w:val="00061D83"/>
    <w:rsid w:val="00097F53"/>
    <w:rsid w:val="000A772E"/>
    <w:rsid w:val="000C01AD"/>
    <w:rsid w:val="000D064B"/>
    <w:rsid w:val="000D3245"/>
    <w:rsid w:val="000D749E"/>
    <w:rsid w:val="00111936"/>
    <w:rsid w:val="00114350"/>
    <w:rsid w:val="00134D6E"/>
    <w:rsid w:val="001359D6"/>
    <w:rsid w:val="00166427"/>
    <w:rsid w:val="001766A6"/>
    <w:rsid w:val="001A5F65"/>
    <w:rsid w:val="001B2B33"/>
    <w:rsid w:val="001C6514"/>
    <w:rsid w:val="001D1EA9"/>
    <w:rsid w:val="001D32C3"/>
    <w:rsid w:val="00241E1A"/>
    <w:rsid w:val="00246AD8"/>
    <w:rsid w:val="002471A6"/>
    <w:rsid w:val="002657B2"/>
    <w:rsid w:val="00267EB5"/>
    <w:rsid w:val="0027554B"/>
    <w:rsid w:val="0027720B"/>
    <w:rsid w:val="00286166"/>
    <w:rsid w:val="002B0653"/>
    <w:rsid w:val="002B5940"/>
    <w:rsid w:val="002E0964"/>
    <w:rsid w:val="00303514"/>
    <w:rsid w:val="00320DEB"/>
    <w:rsid w:val="003243AF"/>
    <w:rsid w:val="003272F9"/>
    <w:rsid w:val="00365AF2"/>
    <w:rsid w:val="00371D30"/>
    <w:rsid w:val="003815B7"/>
    <w:rsid w:val="00390366"/>
    <w:rsid w:val="00390AC5"/>
    <w:rsid w:val="003B2706"/>
    <w:rsid w:val="003B4738"/>
    <w:rsid w:val="003B6FF5"/>
    <w:rsid w:val="003C4AF9"/>
    <w:rsid w:val="003D07F5"/>
    <w:rsid w:val="003D0890"/>
    <w:rsid w:val="003D5734"/>
    <w:rsid w:val="003F342B"/>
    <w:rsid w:val="00401770"/>
    <w:rsid w:val="00412F8A"/>
    <w:rsid w:val="004368EE"/>
    <w:rsid w:val="0045029C"/>
    <w:rsid w:val="00462874"/>
    <w:rsid w:val="004669DE"/>
    <w:rsid w:val="00467C6B"/>
    <w:rsid w:val="004735CC"/>
    <w:rsid w:val="00487C40"/>
    <w:rsid w:val="004B3E36"/>
    <w:rsid w:val="004F71AE"/>
    <w:rsid w:val="005200CF"/>
    <w:rsid w:val="005362E9"/>
    <w:rsid w:val="00551B05"/>
    <w:rsid w:val="005536AD"/>
    <w:rsid w:val="005608A0"/>
    <w:rsid w:val="00562B94"/>
    <w:rsid w:val="005769FB"/>
    <w:rsid w:val="0058033E"/>
    <w:rsid w:val="0059556E"/>
    <w:rsid w:val="005A7081"/>
    <w:rsid w:val="005C158B"/>
    <w:rsid w:val="005C421D"/>
    <w:rsid w:val="005C6590"/>
    <w:rsid w:val="005D04A7"/>
    <w:rsid w:val="005E0E1C"/>
    <w:rsid w:val="005E48A6"/>
    <w:rsid w:val="005F0611"/>
    <w:rsid w:val="005F3BC0"/>
    <w:rsid w:val="00602ED6"/>
    <w:rsid w:val="006209DA"/>
    <w:rsid w:val="006845D0"/>
    <w:rsid w:val="006A15C3"/>
    <w:rsid w:val="006A67F1"/>
    <w:rsid w:val="006B0513"/>
    <w:rsid w:val="006C4A68"/>
    <w:rsid w:val="006D1084"/>
    <w:rsid w:val="006D2210"/>
    <w:rsid w:val="006F5469"/>
    <w:rsid w:val="00700055"/>
    <w:rsid w:val="007116D4"/>
    <w:rsid w:val="0073297F"/>
    <w:rsid w:val="00737D20"/>
    <w:rsid w:val="00743D2D"/>
    <w:rsid w:val="007444BB"/>
    <w:rsid w:val="00745B8B"/>
    <w:rsid w:val="0075404C"/>
    <w:rsid w:val="00761F42"/>
    <w:rsid w:val="00770408"/>
    <w:rsid w:val="00777C37"/>
    <w:rsid w:val="007821E8"/>
    <w:rsid w:val="00787467"/>
    <w:rsid w:val="00795968"/>
    <w:rsid w:val="007A1338"/>
    <w:rsid w:val="007A518B"/>
    <w:rsid w:val="007F639B"/>
    <w:rsid w:val="007F7F45"/>
    <w:rsid w:val="00804944"/>
    <w:rsid w:val="008120DA"/>
    <w:rsid w:val="008248A9"/>
    <w:rsid w:val="0083143B"/>
    <w:rsid w:val="0085064F"/>
    <w:rsid w:val="00851C91"/>
    <w:rsid w:val="00857E8C"/>
    <w:rsid w:val="00867017"/>
    <w:rsid w:val="00871186"/>
    <w:rsid w:val="00877B2C"/>
    <w:rsid w:val="00881218"/>
    <w:rsid w:val="00883839"/>
    <w:rsid w:val="008B4999"/>
    <w:rsid w:val="008C149F"/>
    <w:rsid w:val="008D07EC"/>
    <w:rsid w:val="008E0B2A"/>
    <w:rsid w:val="008E3127"/>
    <w:rsid w:val="00913E30"/>
    <w:rsid w:val="0092072A"/>
    <w:rsid w:val="009571D2"/>
    <w:rsid w:val="009715E1"/>
    <w:rsid w:val="009763C2"/>
    <w:rsid w:val="00981962"/>
    <w:rsid w:val="00995439"/>
    <w:rsid w:val="009D04D6"/>
    <w:rsid w:val="009E260D"/>
    <w:rsid w:val="009F6D8A"/>
    <w:rsid w:val="00A046AF"/>
    <w:rsid w:val="00A117B4"/>
    <w:rsid w:val="00A118B9"/>
    <w:rsid w:val="00A37AF9"/>
    <w:rsid w:val="00A43E15"/>
    <w:rsid w:val="00A50BB5"/>
    <w:rsid w:val="00A54A51"/>
    <w:rsid w:val="00A56155"/>
    <w:rsid w:val="00A6595D"/>
    <w:rsid w:val="00A66D44"/>
    <w:rsid w:val="00A66E16"/>
    <w:rsid w:val="00A77B91"/>
    <w:rsid w:val="00A80F50"/>
    <w:rsid w:val="00AC491C"/>
    <w:rsid w:val="00AD6234"/>
    <w:rsid w:val="00AD7420"/>
    <w:rsid w:val="00AE4826"/>
    <w:rsid w:val="00AF2669"/>
    <w:rsid w:val="00B04424"/>
    <w:rsid w:val="00B105AD"/>
    <w:rsid w:val="00B1090C"/>
    <w:rsid w:val="00B21FE9"/>
    <w:rsid w:val="00B22AD0"/>
    <w:rsid w:val="00B24AF5"/>
    <w:rsid w:val="00B35F01"/>
    <w:rsid w:val="00B41F75"/>
    <w:rsid w:val="00B55473"/>
    <w:rsid w:val="00B90096"/>
    <w:rsid w:val="00BA1485"/>
    <w:rsid w:val="00BB0963"/>
    <w:rsid w:val="00BB4831"/>
    <w:rsid w:val="00BC6593"/>
    <w:rsid w:val="00BE19BB"/>
    <w:rsid w:val="00BF71C7"/>
    <w:rsid w:val="00C1101B"/>
    <w:rsid w:val="00C1410D"/>
    <w:rsid w:val="00C17EB6"/>
    <w:rsid w:val="00C307B4"/>
    <w:rsid w:val="00C511A1"/>
    <w:rsid w:val="00C625CD"/>
    <w:rsid w:val="00C74012"/>
    <w:rsid w:val="00C90594"/>
    <w:rsid w:val="00C95D23"/>
    <w:rsid w:val="00CB4ADE"/>
    <w:rsid w:val="00CB4F43"/>
    <w:rsid w:val="00CC0F75"/>
    <w:rsid w:val="00CC1F6E"/>
    <w:rsid w:val="00CE4AC9"/>
    <w:rsid w:val="00CE548E"/>
    <w:rsid w:val="00CF4EAF"/>
    <w:rsid w:val="00CF778A"/>
    <w:rsid w:val="00D306B7"/>
    <w:rsid w:val="00D32267"/>
    <w:rsid w:val="00D34BA8"/>
    <w:rsid w:val="00D35725"/>
    <w:rsid w:val="00D36B91"/>
    <w:rsid w:val="00D42155"/>
    <w:rsid w:val="00D433DE"/>
    <w:rsid w:val="00D560A0"/>
    <w:rsid w:val="00D56DBD"/>
    <w:rsid w:val="00D94297"/>
    <w:rsid w:val="00D97DA1"/>
    <w:rsid w:val="00DA5013"/>
    <w:rsid w:val="00DB69F1"/>
    <w:rsid w:val="00DB6B7A"/>
    <w:rsid w:val="00DD0D2E"/>
    <w:rsid w:val="00DF22BA"/>
    <w:rsid w:val="00E006E8"/>
    <w:rsid w:val="00E077AF"/>
    <w:rsid w:val="00E17C95"/>
    <w:rsid w:val="00E25AB9"/>
    <w:rsid w:val="00E2640F"/>
    <w:rsid w:val="00E400B9"/>
    <w:rsid w:val="00E460F1"/>
    <w:rsid w:val="00E46686"/>
    <w:rsid w:val="00E4765F"/>
    <w:rsid w:val="00E47E22"/>
    <w:rsid w:val="00E55604"/>
    <w:rsid w:val="00E57A8F"/>
    <w:rsid w:val="00E62C7E"/>
    <w:rsid w:val="00E75F59"/>
    <w:rsid w:val="00E806CB"/>
    <w:rsid w:val="00E85810"/>
    <w:rsid w:val="00E914FE"/>
    <w:rsid w:val="00E94FB7"/>
    <w:rsid w:val="00EA1974"/>
    <w:rsid w:val="00EC7CAD"/>
    <w:rsid w:val="00F0298C"/>
    <w:rsid w:val="00F108FE"/>
    <w:rsid w:val="00F30ED6"/>
    <w:rsid w:val="00F33211"/>
    <w:rsid w:val="00F44DCD"/>
    <w:rsid w:val="00F45F74"/>
    <w:rsid w:val="00F55975"/>
    <w:rsid w:val="00F563FE"/>
    <w:rsid w:val="00F7643C"/>
    <w:rsid w:val="00F82E34"/>
    <w:rsid w:val="00F92614"/>
    <w:rsid w:val="00F96D64"/>
    <w:rsid w:val="00FB2C23"/>
    <w:rsid w:val="00FC6DA4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black">
      <v:fill color="black" opacity="19661f" on="f"/>
      <v:textbox inset="5.85pt,.7pt,5.85pt,.7pt"/>
      <o:colormru v:ext="edit" colors="black,silver,#eaeaea"/>
    </o:shapedefaults>
    <o:shapelayout v:ext="edit">
      <o:idmap v:ext="edit" data="1"/>
    </o:shapelayout>
  </w:shapeDefaults>
  <w:decimalSymbol w:val="."/>
  <w:listSeparator w:val=","/>
  <w14:docId w14:val="5ABBFDD4"/>
  <w15:chartTrackingRefBased/>
  <w15:docId w15:val="{3092E336-2182-4C05-B5E3-4C31313F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9"/>
      <w:szCs w:val="19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ＭＳ ゴシック"/>
      <w:sz w:val="21"/>
      <w:szCs w:val="21"/>
      <w:lang w:bidi="ar-SA"/>
    </w:rPr>
  </w:style>
  <w:style w:type="paragraph" w:customStyle="1" w:styleId="25">
    <w:name w:val="ぶら下げ :  2.5 字"/>
    <w:basedOn w:val="a"/>
    <w:pPr>
      <w:ind w:leftChars="250" w:left="988" w:hangingChars="250" w:hanging="494"/>
    </w:pPr>
    <w:rPr>
      <w:rFonts w:cs="ＭＳ ゴシック"/>
    </w:rPr>
  </w:style>
  <w:style w:type="character" w:styleId="a4">
    <w:name w:val="Strong"/>
    <w:qFormat/>
    <w:rPr>
      <w:b/>
      <w:bCs/>
    </w:rPr>
  </w:style>
  <w:style w:type="paragraph" w:customStyle="1" w:styleId="33">
    <w:name w:val="ぶら下げ :  3 字 左  3 字"/>
    <w:basedOn w:val="a"/>
    <w:pPr>
      <w:ind w:leftChars="300" w:left="1186" w:hangingChars="300" w:hanging="593"/>
    </w:pPr>
    <w:rPr>
      <w:rFonts w:cs="ＭＳ ゴシック"/>
      <w:szCs w:val="20"/>
    </w:rPr>
  </w:style>
  <w:style w:type="character" w:customStyle="1" w:styleId="Tims">
    <w:name w:val="スタイルTims"/>
    <w:semiHidden/>
    <w:rPr>
      <w:rFonts w:ascii="New Gulim" w:eastAsia="Times New Roman" w:hAnsi="New Gulim"/>
    </w:rPr>
  </w:style>
  <w:style w:type="character" w:customStyle="1" w:styleId="25Char">
    <w:name w:val="ぶら下げ :  2.5 字 Char"/>
    <w:rPr>
      <w:rFonts w:eastAsia="ＭＳ 明朝" w:cs="ＭＳ ゴシック"/>
      <w:noProof w:val="0"/>
      <w:kern w:val="2"/>
      <w:sz w:val="19"/>
      <w:szCs w:val="19"/>
      <w:lang w:val="en-US" w:eastAsia="ja-JP" w:bidi="he-IL"/>
    </w:rPr>
  </w:style>
  <w:style w:type="paragraph" w:customStyle="1" w:styleId="330">
    <w:name w:val="ぶら下げ :  3 字 左  3 字 + 太字"/>
    <w:basedOn w:val="33"/>
    <w:rPr>
      <w:b/>
      <w:bCs/>
    </w:rPr>
  </w:style>
  <w:style w:type="paragraph" w:customStyle="1" w:styleId="331">
    <w:name w:val="スタイル ぶら下げ :  3 字 左  3 字"/>
    <w:basedOn w:val="33"/>
    <w:pPr>
      <w:ind w:leftChars="600" w:left="1385" w:hangingChars="100" w:hanging="198"/>
    </w:pPr>
  </w:style>
  <w:style w:type="paragraph" w:customStyle="1" w:styleId="37">
    <w:name w:val="ぶら下げ :  3 字 左  7 字 + 太字"/>
    <w:basedOn w:val="a"/>
    <w:next w:val="331"/>
    <w:pPr>
      <w:ind w:leftChars="700" w:left="1978" w:hangingChars="300" w:hanging="594"/>
    </w:pPr>
    <w:rPr>
      <w:rFonts w:cs="ＭＳ ゴシック"/>
      <w:b/>
      <w:bCs/>
      <w:szCs w:val="20"/>
    </w:rPr>
  </w:style>
  <w:style w:type="paragraph" w:customStyle="1" w:styleId="18">
    <w:name w:val="ぶら下げ :  1 字 左  8 字"/>
    <w:basedOn w:val="33"/>
    <w:pPr>
      <w:ind w:leftChars="800" w:left="1780" w:hangingChars="100" w:hanging="198"/>
    </w:pPr>
  </w:style>
  <w:style w:type="paragraph" w:customStyle="1" w:styleId="25Char1pt">
    <w:name w:val="スタイル ぶら下げインデント :  2.5 字 Char + 文字間隔狭く  1 pt"/>
    <w:basedOn w:val="25"/>
    <w:rPr>
      <w:spacing w:val="-20"/>
    </w:rPr>
  </w:style>
  <w:style w:type="character" w:customStyle="1" w:styleId="a5">
    <w:name w:val="ＭＳ ゴシック"/>
    <w:aliases w:val="9.5pt"/>
    <w:rPr>
      <w:rFonts w:ascii="ＭＳ ゴシック" w:eastAsia="ＭＳ ゴシック" w:hAnsi="ＭＳ ゴシック"/>
    </w:rPr>
  </w:style>
  <w:style w:type="paragraph" w:customStyle="1" w:styleId="5">
    <w:name w:val="左  5 字ぶら下がり１字"/>
    <w:basedOn w:val="a"/>
    <w:pPr>
      <w:ind w:leftChars="500" w:left="989" w:firstLineChars="100" w:firstLine="198"/>
    </w:pPr>
    <w:rPr>
      <w:rFonts w:cs="ＭＳ ゴシック"/>
      <w:szCs w:val="20"/>
    </w:rPr>
  </w:style>
  <w:style w:type="character" w:styleId="a6">
    <w:name w:val="FollowedHyperlink"/>
    <w:rPr>
      <w:color w:val="800080"/>
      <w:u w:val="single"/>
    </w:rPr>
  </w:style>
  <w:style w:type="character" w:customStyle="1" w:styleId="5Char">
    <w:name w:val="左  5 字ぶら下がり１字 Char"/>
    <w:rPr>
      <w:rFonts w:eastAsia="ＭＳ 明朝" w:cs="ＭＳ ゴシック"/>
      <w:noProof w:val="0"/>
      <w:kern w:val="2"/>
      <w:sz w:val="19"/>
      <w:lang w:val="en-US" w:eastAsia="ja-JP" w:bidi="he-IL"/>
    </w:rPr>
  </w:style>
  <w:style w:type="paragraph" w:styleId="a7">
    <w:name w:val="Date"/>
    <w:basedOn w:val="a"/>
    <w:next w:val="a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pPr>
      <w:snapToGrid w:val="0"/>
      <w:spacing w:line="240" w:lineRule="exact"/>
      <w:ind w:left="220" w:hangingChars="100" w:hanging="220"/>
    </w:pPr>
    <w:rPr>
      <w:rFonts w:ascii="ＭＳ Ｐ明朝" w:eastAsia="ＭＳ Ｐ明朝" w:hAnsi="ＭＳ Ｐ明朝" w:cs="Century"/>
      <w:sz w:val="22"/>
      <w:szCs w:val="22"/>
      <w:lang w:bidi="ar-SA"/>
    </w:rPr>
  </w:style>
  <w:style w:type="paragraph" w:styleId="ac">
    <w:name w:val="Body Text"/>
    <w:basedOn w:val="a"/>
    <w:pPr>
      <w:tabs>
        <w:tab w:val="left" w:pos="2520"/>
      </w:tabs>
      <w:snapToGrid w:val="0"/>
      <w:spacing w:line="240" w:lineRule="exact"/>
      <w:ind w:right="164"/>
      <w:jc w:val="center"/>
    </w:pPr>
    <w:rPr>
      <w:rFonts w:ascii="ＭＳ Ｐゴシック" w:eastAsia="ＭＳ Ｐゴシック"/>
      <w:kern w:val="0"/>
      <w:sz w:val="20"/>
      <w:szCs w:val="20"/>
      <w:lang w:bidi="ar-SA"/>
    </w:rPr>
  </w:style>
  <w:style w:type="paragraph" w:styleId="2">
    <w:name w:val="Body Text 2"/>
    <w:basedOn w:val="a"/>
    <w:pPr>
      <w:snapToGrid w:val="0"/>
      <w:spacing w:line="240" w:lineRule="exact"/>
    </w:pPr>
    <w:rPr>
      <w:rFonts w:ascii="ＭＳ Ｐ明朝" w:eastAsia="ＭＳ Ｐ明朝" w:hAnsi="ＭＳ Ｐ明朝"/>
      <w:sz w:val="20"/>
    </w:rPr>
  </w:style>
  <w:style w:type="paragraph" w:styleId="ad">
    <w:name w:val="Balloon Text"/>
    <w:basedOn w:val="a"/>
    <w:semiHidden/>
    <w:rsid w:val="0016642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Mojisu%20Gyosu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Mojisu Gyosu</Template>
  <TotalTime>6</TotalTime>
  <Pages>1</Pages>
  <Words>130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１７ 年 度</vt:lpstr>
      <vt:lpstr>平 成 １７ 年 度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１７ 年 度</dc:title>
  <dc:subject/>
  <dc:creator>ycustaff</dc:creator>
  <cp:keywords/>
  <cp:lastModifiedBy>横浜市立大学アドミッションズセンター</cp:lastModifiedBy>
  <cp:revision>5</cp:revision>
  <cp:lastPrinted>2021-04-12T08:26:00Z</cp:lastPrinted>
  <dcterms:created xsi:type="dcterms:W3CDTF">2021-04-15T01:48:00Z</dcterms:created>
  <dcterms:modified xsi:type="dcterms:W3CDTF">2021-04-15T01:58:00Z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