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FF802" w14:textId="6E1EA7A7" w:rsidR="00B051FE" w:rsidRPr="00513D0D" w:rsidRDefault="00B051FE" w:rsidP="00DE0ABB">
      <w:pPr>
        <w:widowControl/>
        <w:jc w:val="center"/>
        <w:rPr>
          <w:rFonts w:eastAsia="ＭＳ Ｐ明朝"/>
          <w:sz w:val="28"/>
        </w:rPr>
      </w:pPr>
      <w:r w:rsidRPr="00513D0D">
        <w:rPr>
          <w:rFonts w:eastAsia="ＭＳ Ｐ明朝" w:hint="eastAsia"/>
          <w:sz w:val="28"/>
        </w:rPr>
        <w:t>「保健師助産師看護師</w:t>
      </w:r>
      <w:r w:rsidRPr="00513D0D">
        <w:rPr>
          <w:rFonts w:eastAsia="ＭＳ Ｐ明朝"/>
          <w:sz w:val="28"/>
        </w:rPr>
        <w:t xml:space="preserve"> </w:t>
      </w:r>
      <w:r w:rsidRPr="00513D0D">
        <w:rPr>
          <w:rFonts w:eastAsia="ＭＳ Ｐ明朝" w:hint="eastAsia"/>
          <w:sz w:val="28"/>
        </w:rPr>
        <w:t>実習指導者講習会」申込書</w:t>
      </w:r>
    </w:p>
    <w:p w14:paraId="5E0C9C6F" w14:textId="078C2088" w:rsidR="00B051FE" w:rsidRPr="00513D0D" w:rsidRDefault="006F7EB4" w:rsidP="00B051FE">
      <w:pPr>
        <w:ind w:rightChars="-162" w:right="-340"/>
        <w:jc w:val="center"/>
        <w:rPr>
          <w:rFonts w:eastAsia="ＭＳ Ｐ明朝"/>
          <w:sz w:val="24"/>
        </w:rPr>
      </w:pPr>
      <w:r w:rsidRPr="00513D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FC46" wp14:editId="0C1E7571">
                <wp:simplePos x="0" y="0"/>
                <wp:positionH relativeFrom="column">
                  <wp:posOffset>5590540</wp:posOffset>
                </wp:positionH>
                <wp:positionV relativeFrom="paragraph">
                  <wp:posOffset>-744220</wp:posOffset>
                </wp:positionV>
                <wp:extent cx="885825" cy="3238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13F31C" w14:textId="77777777" w:rsidR="009925C7" w:rsidRPr="002641BD" w:rsidRDefault="009925C7" w:rsidP="00B051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様式</w:t>
                            </w: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0.2pt;margin-top:-58.6pt;width:6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" filled="f" stroked="f" strokeweight="2pt">
                <v:path arrowok="t"/>
                <v:textbox>
                  <w:txbxContent>
                    <w:p w14:paraId="2D13F31C" w14:textId="77777777" w:rsidR="009925C7" w:rsidRPr="002641BD" w:rsidRDefault="009925C7" w:rsidP="00B051FE">
                      <w:pPr>
                        <w:jc w:val="center"/>
                        <w:rPr>
                          <w:color w:val="000000"/>
                        </w:rPr>
                      </w:pPr>
                      <w:r w:rsidRPr="002641BD">
                        <w:rPr>
                          <w:rFonts w:hint="eastAsia"/>
                          <w:color w:val="000000"/>
                        </w:rPr>
                        <w:t>様式</w:t>
                      </w:r>
                      <w:r w:rsidRPr="002641BD">
                        <w:rPr>
                          <w:rFonts w:hint="eastAsia"/>
                          <w:color w:val="000000"/>
                        </w:rPr>
                        <w:t>1-1</w:t>
                      </w:r>
                    </w:p>
                  </w:txbxContent>
                </v:textbox>
              </v:rect>
            </w:pict>
          </mc:Fallback>
        </mc:AlternateContent>
      </w:r>
      <w:r w:rsidR="00B051FE" w:rsidRPr="00513D0D">
        <w:rPr>
          <w:rFonts w:eastAsia="ＭＳ Ｐ明朝" w:hint="eastAsia"/>
          <w:sz w:val="24"/>
        </w:rPr>
        <w:t xml:space="preserve">　　　　　　　　　　　　　　　　　　　　</w:t>
      </w:r>
      <w:r w:rsidR="00CB3220" w:rsidRPr="00513D0D">
        <w:rPr>
          <w:rFonts w:eastAsia="ＭＳ Ｐ明朝" w:hint="eastAsia"/>
          <w:sz w:val="24"/>
        </w:rPr>
        <w:t xml:space="preserve">　　　　　　　　　　　　　　　　　　　　　　　　　</w:t>
      </w:r>
      <w:r w:rsidR="00B051FE" w:rsidRPr="00513D0D">
        <w:rPr>
          <w:rFonts w:eastAsia="ＭＳ Ｐ明朝" w:hint="eastAsia"/>
          <w:sz w:val="24"/>
        </w:rPr>
        <w:t xml:space="preserve">　　　年　　　月　　</w:t>
      </w:r>
      <w:r w:rsidR="00B051FE" w:rsidRPr="00513D0D">
        <w:rPr>
          <w:rFonts w:eastAsia="ＭＳ Ｐ明朝"/>
          <w:sz w:val="24"/>
        </w:rPr>
        <w:t xml:space="preserve"> </w:t>
      </w:r>
      <w:r w:rsidR="00B051FE" w:rsidRPr="00513D0D">
        <w:rPr>
          <w:rFonts w:eastAsia="ＭＳ Ｐ明朝" w:hint="eastAsia"/>
          <w:sz w:val="24"/>
        </w:rPr>
        <w:t>日現在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50"/>
        <w:gridCol w:w="138"/>
        <w:gridCol w:w="426"/>
        <w:gridCol w:w="570"/>
        <w:gridCol w:w="419"/>
        <w:gridCol w:w="573"/>
        <w:gridCol w:w="156"/>
        <w:gridCol w:w="695"/>
        <w:gridCol w:w="3969"/>
        <w:gridCol w:w="1842"/>
      </w:tblGrid>
      <w:tr w:rsidR="00513D0D" w:rsidRPr="00513D0D" w14:paraId="4B2DEBD2" w14:textId="77777777" w:rsidTr="002641BD"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94A69C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ﾌﾘｶﾞﾅ</w:t>
            </w:r>
          </w:p>
        </w:tc>
        <w:tc>
          <w:tcPr>
            <w:tcW w:w="2676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65F9C3DC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6028F7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ﾌﾘｶﾞﾅ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5023141B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20A2E8E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写真</w:t>
            </w:r>
          </w:p>
          <w:p w14:paraId="4514C911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/>
              </w:rPr>
              <w:t>3</w:t>
            </w:r>
            <w:r w:rsidRPr="00513D0D">
              <w:rPr>
                <w:rFonts w:eastAsia="ＭＳ Ｐ明朝" w:hint="eastAsia"/>
              </w:rPr>
              <w:t>×</w:t>
            </w:r>
            <w:r w:rsidRPr="00513D0D">
              <w:rPr>
                <w:rFonts w:eastAsia="ＭＳ Ｐ明朝"/>
              </w:rPr>
              <w:t>4cm</w:t>
            </w:r>
          </w:p>
        </w:tc>
      </w:tr>
      <w:tr w:rsidR="00513D0D" w:rsidRPr="00513D0D" w14:paraId="605865B1" w14:textId="77777777" w:rsidTr="002641BD">
        <w:trPr>
          <w:trHeight w:val="1080"/>
        </w:trPr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4F619B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氏　名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1F3B1409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  <w:p w14:paraId="562C75D1" w14:textId="77777777" w:rsidR="00B051FE" w:rsidRPr="00513D0D" w:rsidRDefault="00B051FE" w:rsidP="002641BD">
            <w:pPr>
              <w:wordWrap w:val="0"/>
              <w:jc w:val="right"/>
              <w:rPr>
                <w:rFonts w:eastAsia="ＭＳ Ｐ明朝"/>
              </w:rPr>
            </w:pPr>
          </w:p>
          <w:p w14:paraId="33D310BA" w14:textId="77777777" w:rsidR="00B051FE" w:rsidRPr="00513D0D" w:rsidRDefault="00B051FE" w:rsidP="002641BD">
            <w:pPr>
              <w:wordWrap w:val="0"/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 xml:space="preserve">印　</w:t>
            </w:r>
          </w:p>
          <w:p w14:paraId="664355AD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965116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</w:p>
          <w:p w14:paraId="7EB6CF44" w14:textId="77777777" w:rsidR="00B051FE" w:rsidRPr="00513D0D" w:rsidRDefault="00B051FE" w:rsidP="00B051FE">
            <w:pPr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現住所</w:t>
            </w:r>
          </w:p>
          <w:p w14:paraId="2F423461" w14:textId="77777777" w:rsidR="00B051FE" w:rsidRPr="00513D0D" w:rsidRDefault="00B051FE" w:rsidP="002641BD">
            <w:pPr>
              <w:spacing w:line="180" w:lineRule="auto"/>
              <w:jc w:val="center"/>
              <w:rPr>
                <w:rFonts w:eastAsia="ＭＳ Ｐ明朝"/>
                <w:sz w:val="16"/>
                <w:szCs w:val="16"/>
              </w:rPr>
            </w:pPr>
            <w:r w:rsidRPr="00513D0D">
              <w:rPr>
                <w:rFonts w:eastAsia="ＭＳ Ｐ明朝" w:hint="eastAsia"/>
                <w:sz w:val="16"/>
                <w:szCs w:val="16"/>
              </w:rPr>
              <w:t>※</w:t>
            </w:r>
            <w:r w:rsidR="00A738F8" w:rsidRPr="00513D0D">
              <w:rPr>
                <w:rFonts w:eastAsia="ＭＳ Ｐ明朝" w:hint="eastAsia"/>
                <w:sz w:val="16"/>
                <w:szCs w:val="16"/>
              </w:rPr>
              <w:t>両</w:t>
            </w:r>
            <w:r w:rsidRPr="00513D0D">
              <w:rPr>
                <w:rFonts w:eastAsia="ＭＳ Ｐ明朝" w:hint="eastAsia"/>
                <w:sz w:val="16"/>
                <w:szCs w:val="16"/>
              </w:rPr>
              <w:t>メールアドレス必須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right w:w="0" w:type="dxa"/>
            </w:tcMar>
          </w:tcPr>
          <w:p w14:paraId="700B3B3C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 xml:space="preserve">〒　　　　－　　　　</w:t>
            </w:r>
          </w:p>
          <w:p w14:paraId="7DF4E37C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  <w:p w14:paraId="44FB30F8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  <w:p w14:paraId="38DE1C4B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 xml:space="preserve">℡　　　　　　</w:t>
            </w:r>
            <w:r w:rsidRPr="00513D0D">
              <w:rPr>
                <w:rFonts w:eastAsia="ＭＳ Ｐ明朝"/>
              </w:rPr>
              <w:t>(</w:t>
            </w:r>
            <w:r w:rsidRPr="00513D0D">
              <w:rPr>
                <w:rFonts w:eastAsia="ＭＳ Ｐ明朝" w:hint="eastAsia"/>
              </w:rPr>
              <w:t xml:space="preserve">　　　　　</w:t>
            </w:r>
            <w:r w:rsidRPr="00513D0D">
              <w:rPr>
                <w:rFonts w:eastAsia="ＭＳ Ｐ明朝"/>
              </w:rPr>
              <w:t>)</w:t>
            </w:r>
          </w:p>
          <w:p w14:paraId="6444E6DE" w14:textId="77777777" w:rsidR="00B051FE" w:rsidRPr="00513D0D" w:rsidRDefault="00B051FE" w:rsidP="002641BD">
            <w:pPr>
              <w:jc w:val="left"/>
              <w:rPr>
                <w:rFonts w:ascii="ＭＳ Ｐ明朝" w:eastAsia="ＭＳ Ｐ明朝" w:hAnsi="ＭＳ Ｐ明朝"/>
              </w:rPr>
            </w:pPr>
            <w:r w:rsidRPr="00513D0D">
              <w:rPr>
                <w:rFonts w:ascii="ＭＳ Ｐ明朝" w:eastAsia="ＭＳ Ｐ明朝" w:hAnsi="ＭＳ Ｐ明朝" w:hint="eastAsia"/>
              </w:rPr>
              <w:t>携帯</w:t>
            </w:r>
            <w:r w:rsidRPr="00513D0D">
              <w:rPr>
                <w:rFonts w:ascii="ＭＳ Ｐ明朝" w:eastAsia="ＭＳ Ｐ明朝" w:hAnsi="ＭＳ Ｐ明朝"/>
              </w:rPr>
              <w:t xml:space="preserve">mail　　　　　　　　　　@　　　　　　　　　　　</w:t>
            </w:r>
          </w:p>
          <w:p w14:paraId="466DBF82" w14:textId="77777777" w:rsidR="00B051FE" w:rsidRPr="00513D0D" w:rsidRDefault="00B051FE" w:rsidP="002641BD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13D0D">
              <w:rPr>
                <w:rFonts w:ascii="ＭＳ Ｐ明朝" w:eastAsia="ＭＳ Ｐ明朝" w:hAnsi="ＭＳ Ｐ明朝"/>
              </w:rPr>
              <w:t>PC mail              @</w:t>
            </w:r>
          </w:p>
        </w:tc>
        <w:tc>
          <w:tcPr>
            <w:tcW w:w="1842" w:type="dxa"/>
            <w:vMerge/>
            <w:shd w:val="clear" w:color="auto" w:fill="auto"/>
          </w:tcPr>
          <w:p w14:paraId="1DA6542E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2220C20C" w14:textId="77777777" w:rsidTr="002641BD">
        <w:trPr>
          <w:trHeight w:val="70"/>
        </w:trPr>
        <w:tc>
          <w:tcPr>
            <w:tcW w:w="976" w:type="dxa"/>
            <w:shd w:val="clear" w:color="auto" w:fill="auto"/>
            <w:vAlign w:val="center"/>
          </w:tcPr>
          <w:p w14:paraId="207D856B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性別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EAE12E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男　　　・　　　女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1E394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B00AE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2C6D796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2B721C1C" w14:textId="77777777" w:rsidTr="002641BD">
        <w:trPr>
          <w:trHeight w:val="680"/>
        </w:trPr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D8D50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生年月日</w:t>
            </w:r>
          </w:p>
          <w:p w14:paraId="761194A5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/>
              </w:rPr>
              <w:t>(</w:t>
            </w:r>
            <w:r w:rsidRPr="00513D0D">
              <w:rPr>
                <w:rFonts w:eastAsia="ＭＳ Ｐ明朝" w:hint="eastAsia"/>
              </w:rPr>
              <w:t>年齢</w:t>
            </w:r>
            <w:r w:rsidRPr="00513D0D">
              <w:rPr>
                <w:rFonts w:eastAsia="ＭＳ Ｐ明朝"/>
              </w:rPr>
              <w:t>)</w:t>
            </w:r>
          </w:p>
        </w:tc>
        <w:tc>
          <w:tcPr>
            <w:tcW w:w="2676" w:type="dxa"/>
            <w:gridSpan w:val="6"/>
            <w:shd w:val="clear" w:color="auto" w:fill="auto"/>
            <w:vAlign w:val="center"/>
          </w:tcPr>
          <w:p w14:paraId="6E1831B3" w14:textId="33FD167C" w:rsidR="00B051FE" w:rsidRPr="00513D0D" w:rsidRDefault="00D677EB" w:rsidP="00D677EB">
            <w:pPr>
              <w:snapToGrid w:val="0"/>
              <w:ind w:firstLineChars="200" w:firstLine="360"/>
              <w:jc w:val="left"/>
              <w:rPr>
                <w:rFonts w:eastAsia="ＭＳ Ｐ明朝"/>
                <w:sz w:val="18"/>
                <w:szCs w:val="10"/>
              </w:rPr>
            </w:pPr>
            <w:r w:rsidRPr="00513D0D">
              <w:rPr>
                <w:rFonts w:eastAsia="ＭＳ Ｐ明朝" w:hint="eastAsia"/>
                <w:sz w:val="18"/>
                <w:szCs w:val="10"/>
              </w:rPr>
              <w:t>（和暦）</w:t>
            </w:r>
          </w:p>
          <w:p w14:paraId="4CD3F958" w14:textId="77777777" w:rsidR="00B051FE" w:rsidRPr="00513D0D" w:rsidRDefault="00B051FE" w:rsidP="002641BD">
            <w:pPr>
              <w:ind w:firstLineChars="200" w:firstLine="420"/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　　　月　　　日</w:t>
            </w:r>
          </w:p>
          <w:p w14:paraId="0C3AE386" w14:textId="77777777" w:rsidR="00B051FE" w:rsidRPr="00513D0D" w:rsidRDefault="00B051FE" w:rsidP="002641BD">
            <w:pPr>
              <w:ind w:firstLineChars="300" w:firstLine="630"/>
              <w:jc w:val="right"/>
              <w:rPr>
                <w:rFonts w:eastAsia="ＭＳ Ｐ明朝"/>
              </w:rPr>
            </w:pPr>
            <w:r w:rsidRPr="00513D0D">
              <w:rPr>
                <w:rFonts w:eastAsia="ＭＳ Ｐ明朝"/>
              </w:rPr>
              <w:t xml:space="preserve"> (</w:t>
            </w:r>
            <w:r w:rsidRPr="00513D0D">
              <w:rPr>
                <w:rFonts w:eastAsia="ＭＳ Ｐ明朝" w:hint="eastAsia"/>
              </w:rPr>
              <w:t>満　　　　歳</w:t>
            </w:r>
            <w:r w:rsidRPr="00513D0D">
              <w:rPr>
                <w:rFonts w:eastAsia="ＭＳ Ｐ明朝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FF138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勤務先</w:t>
            </w:r>
          </w:p>
          <w:p w14:paraId="3686E440" w14:textId="77777777" w:rsidR="00B051FE" w:rsidRPr="00513D0D" w:rsidRDefault="00B051FE" w:rsidP="002641BD">
            <w:pPr>
              <w:jc w:val="center"/>
              <w:rPr>
                <w:rFonts w:eastAsia="ＭＳ Ｐ明朝"/>
                <w:spacing w:val="-20"/>
              </w:rPr>
            </w:pPr>
            <w:r w:rsidRPr="00513D0D">
              <w:rPr>
                <w:rFonts w:eastAsia="ＭＳ Ｐ明朝" w:hint="eastAsia"/>
                <w:spacing w:val="-20"/>
                <w:sz w:val="16"/>
              </w:rPr>
              <w:t>〈部署名〉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1D4DC9A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 xml:space="preserve">〒　　　　－　　　　</w:t>
            </w:r>
          </w:p>
          <w:p w14:paraId="54E11D2A" w14:textId="77777777" w:rsidR="00B051FE" w:rsidRPr="00513D0D" w:rsidRDefault="00B051FE" w:rsidP="002641BD">
            <w:pPr>
              <w:jc w:val="center"/>
              <w:rPr>
                <w:rFonts w:eastAsia="ＭＳ Ｐ明朝"/>
                <w:sz w:val="14"/>
              </w:rPr>
            </w:pPr>
          </w:p>
          <w:p w14:paraId="31126E5D" w14:textId="77777777" w:rsidR="00B051FE" w:rsidRPr="00513D0D" w:rsidRDefault="00B051FE" w:rsidP="002641BD">
            <w:pPr>
              <w:jc w:val="center"/>
              <w:rPr>
                <w:rFonts w:eastAsia="ＭＳ Ｐ明朝"/>
                <w:sz w:val="14"/>
              </w:rPr>
            </w:pPr>
          </w:p>
          <w:p w14:paraId="7D06FA0C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 xml:space="preserve">℡　　　　　　</w:t>
            </w:r>
            <w:r w:rsidRPr="00513D0D">
              <w:rPr>
                <w:rFonts w:eastAsia="ＭＳ Ｐ明朝"/>
              </w:rPr>
              <w:t>(</w:t>
            </w:r>
            <w:r w:rsidRPr="00513D0D">
              <w:rPr>
                <w:rFonts w:eastAsia="ＭＳ Ｐ明朝" w:hint="eastAsia"/>
              </w:rPr>
              <w:t xml:space="preserve">　　　　　</w:t>
            </w:r>
            <w:r w:rsidRPr="00513D0D">
              <w:rPr>
                <w:rFonts w:eastAsia="ＭＳ Ｐ明朝"/>
              </w:rPr>
              <w:t>)</w:t>
            </w:r>
          </w:p>
        </w:tc>
      </w:tr>
      <w:tr w:rsidR="00513D0D" w:rsidRPr="00513D0D" w14:paraId="183D382C" w14:textId="77777777" w:rsidTr="002641BD">
        <w:tc>
          <w:tcPr>
            <w:tcW w:w="10314" w:type="dxa"/>
            <w:gridSpan w:val="11"/>
            <w:shd w:val="clear" w:color="auto" w:fill="auto"/>
          </w:tcPr>
          <w:p w14:paraId="1D0BD7A3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 xml:space="preserve">学　歴　</w:t>
            </w:r>
            <w:r w:rsidRPr="00513D0D">
              <w:rPr>
                <w:rFonts w:eastAsia="ＭＳ Ｐ明朝"/>
              </w:rPr>
              <w:t>(</w:t>
            </w:r>
            <w:r w:rsidRPr="00513D0D">
              <w:rPr>
                <w:rFonts w:eastAsia="ＭＳ Ｐ明朝" w:hint="eastAsia"/>
              </w:rPr>
              <w:t>高等学校以降の学歴をご記入下さい</w:t>
            </w:r>
            <w:r w:rsidRPr="00513D0D">
              <w:rPr>
                <w:rFonts w:eastAsia="ＭＳ Ｐ明朝"/>
              </w:rPr>
              <w:t>)</w:t>
            </w:r>
            <w:r w:rsidRPr="00513D0D">
              <w:rPr>
                <w:rFonts w:eastAsia="ＭＳ Ｐ明朝" w:hint="eastAsia"/>
              </w:rPr>
              <w:t>※高校卒業含む</w:t>
            </w:r>
          </w:p>
        </w:tc>
      </w:tr>
      <w:tr w:rsidR="00513D0D" w:rsidRPr="00513D0D" w14:paraId="6F36334D" w14:textId="77777777" w:rsidTr="002641BD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8CF3907" w14:textId="77777777" w:rsidR="00B051FE" w:rsidRPr="00513D0D" w:rsidRDefault="00B051FE" w:rsidP="002641BD">
            <w:pPr>
              <w:ind w:firstLineChars="100" w:firstLine="210"/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BBF241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事　項</w:t>
            </w:r>
          </w:p>
        </w:tc>
      </w:tr>
      <w:tr w:rsidR="00513D0D" w:rsidRPr="00513D0D" w14:paraId="3D761599" w14:textId="77777777" w:rsidTr="002641BD">
        <w:tc>
          <w:tcPr>
            <w:tcW w:w="9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BAB42C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2431D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94E25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1C1A6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145C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403A5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5F8D15D6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FD1EC19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0B0423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6BD453A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257708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407F6B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431CDC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5249BE4A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3F352DEC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CE574B7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BA3065E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2C0DE6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10C8BA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398E2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14DC7086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2FFE019F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BEC5DD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520BEE7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3066B5E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9346C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287F21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38F62998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6AC2EEE0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308239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FE4089B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B2E8168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59F598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E93A62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4CF005F4" w14:textId="77777777" w:rsidTr="002641BD">
        <w:tc>
          <w:tcPr>
            <w:tcW w:w="10314" w:type="dxa"/>
            <w:gridSpan w:val="11"/>
            <w:shd w:val="clear" w:color="auto" w:fill="auto"/>
          </w:tcPr>
          <w:p w14:paraId="7861D434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 xml:space="preserve">職　歴　</w:t>
            </w:r>
            <w:r w:rsidRPr="00513D0D">
              <w:rPr>
                <w:rFonts w:eastAsia="ＭＳ Ｐ明朝"/>
              </w:rPr>
              <w:t>(</w:t>
            </w:r>
            <w:r w:rsidRPr="00513D0D">
              <w:rPr>
                <w:rFonts w:eastAsia="ＭＳ Ｐ明朝" w:hint="eastAsia"/>
              </w:rPr>
              <w:t>実務経験及び実習指導経験、</w:t>
            </w:r>
            <w:r w:rsidR="006F406E" w:rsidRPr="00513D0D">
              <w:rPr>
                <w:rFonts w:eastAsia="ＭＳ Ｐ明朝" w:hint="eastAsia"/>
              </w:rPr>
              <w:t>病棟名・診療科</w:t>
            </w:r>
            <w:r w:rsidRPr="00513D0D">
              <w:rPr>
                <w:rFonts w:eastAsia="ＭＳ Ｐ明朝" w:hint="eastAsia"/>
              </w:rPr>
              <w:t>と職位をご記入下さい</w:t>
            </w:r>
            <w:r w:rsidRPr="00513D0D">
              <w:rPr>
                <w:rFonts w:eastAsia="ＭＳ Ｐ明朝"/>
              </w:rPr>
              <w:t>)</w:t>
            </w:r>
          </w:p>
        </w:tc>
      </w:tr>
      <w:tr w:rsidR="00513D0D" w:rsidRPr="00513D0D" w14:paraId="11CDDA98" w14:textId="77777777" w:rsidTr="002641BD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B554316" w14:textId="77777777" w:rsidR="00B051FE" w:rsidRPr="00513D0D" w:rsidRDefault="00B051FE" w:rsidP="002641BD">
            <w:pPr>
              <w:ind w:firstLineChars="100" w:firstLine="210"/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60822B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事　項</w:t>
            </w:r>
          </w:p>
        </w:tc>
      </w:tr>
      <w:tr w:rsidR="00513D0D" w:rsidRPr="00513D0D" w14:paraId="6232F7A5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65E9D073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3A57FB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491E121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1FE6F2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8FB946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4BA73E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4BA4087D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336119D1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6FF791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8435ACF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3DD65B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A3373A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B3F2EB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52F55949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477A2767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E189F1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BDCD851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C0CC83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C07FC0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34F5C7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1A621C00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F44742A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80EA76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24F1959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DC3D58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C3ABA2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4020A7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2E9798AE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37168D0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38196F6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FA3278A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02FF8D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78C7A5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7B270A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271F11AE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4FDE56BC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A9B87D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50993FD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C748B8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C9BBC2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904CB7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</w:tr>
      <w:tr w:rsidR="00513D0D" w:rsidRPr="00513D0D" w14:paraId="62A2A8D3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06971CD3" w14:textId="77777777" w:rsidR="00B051FE" w:rsidRPr="00513D0D" w:rsidRDefault="00B051FE" w:rsidP="002641BD">
            <w:pPr>
              <w:ind w:right="840"/>
              <w:jc w:val="right"/>
              <w:rPr>
                <w:rFonts w:eastAsia="ＭＳ Ｐ明朝"/>
              </w:rPr>
            </w:pP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1F701D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3EFCA41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96A722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</w:p>
        </w:tc>
        <w:tc>
          <w:tcPr>
            <w:tcW w:w="7235" w:type="dxa"/>
            <w:gridSpan w:val="5"/>
            <w:tcBorders>
              <w:left w:val="nil"/>
            </w:tcBorders>
            <w:shd w:val="clear" w:color="auto" w:fill="auto"/>
          </w:tcPr>
          <w:p w14:paraId="1EB25987" w14:textId="77777777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現在の職位又は役職（　　　　　　　　　　　　　　　　　　）／実務年数　計（　　　　）年</w:t>
            </w:r>
          </w:p>
        </w:tc>
      </w:tr>
      <w:tr w:rsidR="00513D0D" w:rsidRPr="00513D0D" w14:paraId="0254D181" w14:textId="77777777" w:rsidTr="002641BD">
        <w:tc>
          <w:tcPr>
            <w:tcW w:w="10314" w:type="dxa"/>
            <w:gridSpan w:val="11"/>
            <w:shd w:val="clear" w:color="auto" w:fill="auto"/>
          </w:tcPr>
          <w:p w14:paraId="54C6CDCE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免　許　・　資　格（保健医療に関する事項</w:t>
            </w:r>
            <w:r w:rsidRPr="00513D0D">
              <w:rPr>
                <w:rFonts w:eastAsia="ＭＳ Ｐ明朝"/>
              </w:rPr>
              <w:t>)</w:t>
            </w:r>
          </w:p>
        </w:tc>
      </w:tr>
      <w:tr w:rsidR="00513D0D" w:rsidRPr="00513D0D" w14:paraId="25408901" w14:textId="77777777" w:rsidTr="002641BD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E4C69C" w14:textId="77777777" w:rsidR="00B051FE" w:rsidRPr="00513D0D" w:rsidRDefault="00B051FE" w:rsidP="002641BD">
            <w:pPr>
              <w:ind w:firstLineChars="100" w:firstLine="210"/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529432" w14:textId="77777777" w:rsidR="00B051FE" w:rsidRPr="00513D0D" w:rsidRDefault="00B051FE" w:rsidP="002641BD">
            <w:pPr>
              <w:jc w:val="center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事　項</w:t>
            </w:r>
          </w:p>
        </w:tc>
      </w:tr>
      <w:tr w:rsidR="00513D0D" w:rsidRPr="00513D0D" w14:paraId="58B72F83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41426FC7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1DC6048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B6BDBA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9EA34E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（免許番号　　　　　　　　　　）</w:t>
            </w:r>
          </w:p>
        </w:tc>
      </w:tr>
      <w:tr w:rsidR="00513D0D" w:rsidRPr="00513D0D" w14:paraId="5E28D2B5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68EE1EA5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931DA1C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CC917F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A9A0F2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（免許番号　　　　　　　　　　）</w:t>
            </w:r>
          </w:p>
        </w:tc>
      </w:tr>
      <w:tr w:rsidR="00513D0D" w:rsidRPr="00513D0D" w14:paraId="79390D43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5C949710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736A186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E07E81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5CB1D4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（免許番号　　　　　　　　　　）</w:t>
            </w:r>
          </w:p>
        </w:tc>
      </w:tr>
      <w:tr w:rsidR="00513D0D" w:rsidRPr="00513D0D" w14:paraId="213F1369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7F67C91A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E4C3D6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633A95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10EF27" w14:textId="77777777" w:rsidR="00B051FE" w:rsidRPr="00513D0D" w:rsidRDefault="00B051FE" w:rsidP="002641BD">
            <w:pPr>
              <w:jc w:val="righ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（免許番号　　　　　　　　　　）</w:t>
            </w:r>
          </w:p>
        </w:tc>
      </w:tr>
      <w:tr w:rsidR="00513D0D" w:rsidRPr="00513D0D" w14:paraId="589FAF68" w14:textId="77777777" w:rsidTr="002641BD">
        <w:tc>
          <w:tcPr>
            <w:tcW w:w="10314" w:type="dxa"/>
            <w:gridSpan w:val="11"/>
            <w:shd w:val="clear" w:color="auto" w:fill="auto"/>
          </w:tcPr>
          <w:p w14:paraId="23A1F33C" w14:textId="5C132D0A" w:rsidR="00B051FE" w:rsidRPr="00513D0D" w:rsidRDefault="00B051FE" w:rsidP="002641BD">
            <w:pPr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>〈緊急連絡先〉</w:t>
            </w:r>
            <w:r w:rsidR="00F06F0E" w:rsidRPr="00513D0D">
              <w:rPr>
                <w:rFonts w:eastAsia="ＭＳ Ｐ明朝" w:hint="eastAsia"/>
              </w:rPr>
              <w:t xml:space="preserve">　　　　　　氏名　　　　　　　　　　　　　　　　　　　　　　　　　　　　　　続柄</w:t>
            </w:r>
          </w:p>
          <w:p w14:paraId="678967B0" w14:textId="77777777" w:rsidR="00B051FE" w:rsidRPr="00513D0D" w:rsidRDefault="00B051FE" w:rsidP="002641BD">
            <w:pPr>
              <w:jc w:val="left"/>
              <w:rPr>
                <w:rFonts w:eastAsia="ＭＳ Ｐ明朝"/>
                <w:sz w:val="18"/>
              </w:rPr>
            </w:pPr>
            <w:r w:rsidRPr="00513D0D">
              <w:rPr>
                <w:rFonts w:eastAsia="ＭＳ Ｐ明朝" w:hint="eastAsia"/>
              </w:rPr>
              <w:t xml:space="preserve">住所　〒　　　　　－　　　　　　　　　　　　　　　　　　　　　　　　　</w:t>
            </w:r>
            <w:r w:rsidRPr="00513D0D">
              <w:rPr>
                <w:rFonts w:eastAsia="ＭＳ Ｐ明朝" w:hint="eastAsia"/>
                <w:sz w:val="18"/>
              </w:rPr>
              <w:t xml:space="preserve">　　　　　　　</w:t>
            </w:r>
          </w:p>
          <w:p w14:paraId="42ACC9AB" w14:textId="2CFB88CC" w:rsidR="00B051FE" w:rsidRPr="00513D0D" w:rsidRDefault="00B051FE" w:rsidP="00714D05">
            <w:pPr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 xml:space="preserve">℡（携帯電話）　　　　　</w:t>
            </w:r>
            <w:r w:rsidRPr="00513D0D">
              <w:rPr>
                <w:rFonts w:eastAsia="ＭＳ Ｐ明朝"/>
              </w:rPr>
              <w:t>(</w:t>
            </w:r>
            <w:r w:rsidRPr="00513D0D">
              <w:rPr>
                <w:rFonts w:eastAsia="ＭＳ Ｐ明朝" w:hint="eastAsia"/>
              </w:rPr>
              <w:t xml:space="preserve">　　　　　</w:t>
            </w:r>
            <w:r w:rsidRPr="00513D0D">
              <w:rPr>
                <w:rFonts w:eastAsia="ＭＳ Ｐ明朝"/>
              </w:rPr>
              <w:t>)</w:t>
            </w:r>
            <w:r w:rsidRPr="00513D0D">
              <w:rPr>
                <w:rFonts w:eastAsia="ＭＳ Ｐ明朝" w:hint="eastAsia"/>
              </w:rPr>
              <w:t xml:space="preserve">　　　　　　　　　　　　　　　　　　　　　　　　　　　　　　</w:t>
            </w:r>
          </w:p>
        </w:tc>
      </w:tr>
      <w:tr w:rsidR="00513D0D" w:rsidRPr="00513D0D" w14:paraId="6E26905B" w14:textId="77777777" w:rsidTr="002641BD">
        <w:tc>
          <w:tcPr>
            <w:tcW w:w="10314" w:type="dxa"/>
            <w:gridSpan w:val="11"/>
            <w:shd w:val="clear" w:color="auto" w:fill="auto"/>
          </w:tcPr>
          <w:p w14:paraId="10B91A21" w14:textId="77777777" w:rsidR="009A0FCD" w:rsidRPr="00513D0D" w:rsidRDefault="009A0FCD" w:rsidP="002641BD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eastAsia="ＭＳ Ｐ明朝"/>
              </w:rPr>
            </w:pPr>
            <w:r w:rsidRPr="00513D0D">
              <w:rPr>
                <w:rFonts w:eastAsia="ＭＳ Ｐ明朝" w:hint="eastAsia"/>
              </w:rPr>
              <w:t xml:space="preserve">私は、推薦のあった現勤務先に在職し、本講習会を受講いたします。　　</w:t>
            </w:r>
            <w:r w:rsidRPr="00513D0D">
              <w:rPr>
                <w:rFonts w:eastAsia="ＭＳ Ｐ明朝" w:hint="eastAsia"/>
                <w:sz w:val="18"/>
                <w:szCs w:val="18"/>
              </w:rPr>
              <w:t>※</w:t>
            </w:r>
            <w:r w:rsidRPr="00513D0D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Pr="00513D0D">
              <w:rPr>
                <w:rFonts w:eastAsia="ＭＳ Ｐ明朝" w:hint="eastAsia"/>
                <w:sz w:val="18"/>
                <w:szCs w:val="18"/>
              </w:rPr>
              <w:t>同意できる場合には☑を入れて下さい。</w:t>
            </w:r>
          </w:p>
        </w:tc>
      </w:tr>
    </w:tbl>
    <w:p w14:paraId="0B91BCF5" w14:textId="77777777" w:rsidR="00B051FE" w:rsidRPr="00513D0D" w:rsidRDefault="00B051FE" w:rsidP="00B051FE">
      <w:pPr>
        <w:snapToGrid w:val="0"/>
        <w:ind w:firstLineChars="300" w:firstLine="720"/>
        <w:jc w:val="right"/>
        <w:rPr>
          <w:rFonts w:eastAsia="ＭＳ Ｐ明朝"/>
          <w:sz w:val="24"/>
        </w:rPr>
      </w:pPr>
      <w:r w:rsidRPr="00513D0D">
        <w:rPr>
          <w:rFonts w:eastAsia="ＭＳ Ｐ明朝" w:hint="eastAsia"/>
          <w:sz w:val="24"/>
        </w:rPr>
        <w:t>横浜市立大学</w:t>
      </w:r>
    </w:p>
    <w:p w14:paraId="62A7E9DA" w14:textId="3DF3A7AB" w:rsidR="00E02D85" w:rsidRPr="00513D0D" w:rsidRDefault="006F7EB4" w:rsidP="005C70EB">
      <w:pPr>
        <w:ind w:firstLineChars="300" w:firstLine="630"/>
        <w:jc w:val="right"/>
        <w:rPr>
          <w:rFonts w:eastAsia="ＭＳ Ｐ明朝"/>
          <w:sz w:val="24"/>
        </w:rPr>
      </w:pPr>
      <w:r w:rsidRPr="00513D0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10C15" wp14:editId="4C85A40F">
                <wp:simplePos x="0" y="0"/>
                <wp:positionH relativeFrom="column">
                  <wp:posOffset>5476240</wp:posOffset>
                </wp:positionH>
                <wp:positionV relativeFrom="paragraph">
                  <wp:posOffset>-134620</wp:posOffset>
                </wp:positionV>
                <wp:extent cx="762000" cy="3143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F92C79" w14:textId="77777777" w:rsidR="009925C7" w:rsidRPr="002641BD" w:rsidRDefault="009925C7" w:rsidP="00AB0FB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様式</w:t>
                            </w: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31.2pt;margin-top:-10.6pt;width:60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" filled="f" stroked="f" strokeweight="2pt">
                <v:path arrowok="t"/>
                <v:textbox>
                  <w:txbxContent>
                    <w:p w14:paraId="2BF92C79" w14:textId="77777777" w:rsidR="009925C7" w:rsidRPr="002641BD" w:rsidRDefault="009925C7" w:rsidP="00AB0FB3">
                      <w:pPr>
                        <w:jc w:val="right"/>
                        <w:rPr>
                          <w:color w:val="000000"/>
                        </w:rPr>
                      </w:pPr>
                      <w:r w:rsidRPr="002641BD">
                        <w:rPr>
                          <w:rFonts w:hint="eastAsia"/>
                          <w:color w:val="000000"/>
                        </w:rPr>
                        <w:t>様式</w:t>
                      </w:r>
                      <w:r w:rsidRPr="002641BD">
                        <w:rPr>
                          <w:rFonts w:hint="eastAsia"/>
                          <w:color w:val="000000"/>
                        </w:rPr>
                        <w:t>1-2</w:t>
                      </w:r>
                    </w:p>
                  </w:txbxContent>
                </v:textbox>
              </v:rect>
            </w:pict>
          </mc:Fallback>
        </mc:AlternateContent>
      </w:r>
    </w:p>
    <w:p w14:paraId="5B95CD12" w14:textId="77777777" w:rsidR="005C70EB" w:rsidRPr="00513D0D" w:rsidRDefault="005C70EB" w:rsidP="009509E9">
      <w:pPr>
        <w:jc w:val="right"/>
        <w:rPr>
          <w:rFonts w:eastAsia="ＭＳ Ｐ明朝"/>
          <w:sz w:val="24"/>
        </w:rPr>
      </w:pPr>
    </w:p>
    <w:p w14:paraId="33E96545" w14:textId="77777777" w:rsidR="00AD5450" w:rsidRPr="00513D0D" w:rsidRDefault="009509E9" w:rsidP="009509E9">
      <w:pPr>
        <w:jc w:val="right"/>
        <w:rPr>
          <w:rFonts w:eastAsia="ＭＳ Ｐ明朝"/>
          <w:sz w:val="24"/>
        </w:rPr>
      </w:pPr>
      <w:r w:rsidRPr="00513D0D">
        <w:rPr>
          <w:rFonts w:eastAsia="ＭＳ Ｐ明朝" w:hint="eastAsia"/>
          <w:sz w:val="24"/>
        </w:rPr>
        <w:t>年</w:t>
      </w:r>
      <w:r w:rsidR="00BC01BA" w:rsidRPr="00513D0D">
        <w:rPr>
          <w:rFonts w:eastAsia="ＭＳ Ｐ明朝" w:hint="eastAsia"/>
          <w:sz w:val="24"/>
        </w:rPr>
        <w:t xml:space="preserve">　　</w:t>
      </w:r>
      <w:r w:rsidRPr="00513D0D">
        <w:rPr>
          <w:rFonts w:eastAsia="ＭＳ Ｐ明朝" w:hint="eastAsia"/>
          <w:sz w:val="24"/>
        </w:rPr>
        <w:t xml:space="preserve">　</w:t>
      </w:r>
      <w:r w:rsidR="00BC01BA" w:rsidRPr="00513D0D">
        <w:rPr>
          <w:rFonts w:eastAsia="ＭＳ Ｐ明朝" w:hint="eastAsia"/>
          <w:sz w:val="24"/>
        </w:rPr>
        <w:t xml:space="preserve">　</w:t>
      </w:r>
      <w:r w:rsidRPr="00513D0D">
        <w:rPr>
          <w:rFonts w:eastAsia="ＭＳ Ｐ明朝" w:hint="eastAsia"/>
          <w:sz w:val="24"/>
        </w:rPr>
        <w:t xml:space="preserve">　月　</w:t>
      </w:r>
      <w:r w:rsidR="00BC01BA" w:rsidRPr="00513D0D">
        <w:rPr>
          <w:rFonts w:eastAsia="ＭＳ Ｐ明朝" w:hint="eastAsia"/>
          <w:sz w:val="24"/>
        </w:rPr>
        <w:t xml:space="preserve">　　　</w:t>
      </w:r>
      <w:r w:rsidRPr="00513D0D">
        <w:rPr>
          <w:rFonts w:eastAsia="ＭＳ Ｐ明朝" w:hint="eastAsia"/>
          <w:sz w:val="24"/>
        </w:rPr>
        <w:t xml:space="preserve">　日</w:t>
      </w:r>
    </w:p>
    <w:p w14:paraId="39119DD8" w14:textId="77777777" w:rsidR="00A0235A" w:rsidRPr="00513D0D" w:rsidRDefault="009509E9" w:rsidP="00A0235A">
      <w:pPr>
        <w:jc w:val="left"/>
        <w:rPr>
          <w:rFonts w:eastAsia="ＭＳ Ｐ明朝"/>
          <w:sz w:val="24"/>
        </w:rPr>
      </w:pPr>
      <w:r w:rsidRPr="00513D0D">
        <w:rPr>
          <w:rFonts w:eastAsia="ＭＳ Ｐ明朝" w:hint="eastAsia"/>
          <w:sz w:val="24"/>
        </w:rPr>
        <w:t>横浜市立大学</w:t>
      </w:r>
    </w:p>
    <w:p w14:paraId="64E6F095" w14:textId="2FD10A46" w:rsidR="00DC3C51" w:rsidRPr="00513D0D" w:rsidRDefault="00A0235A" w:rsidP="00161D78">
      <w:pPr>
        <w:jc w:val="left"/>
        <w:rPr>
          <w:rFonts w:eastAsia="ＭＳ Ｐ明朝"/>
          <w:sz w:val="24"/>
        </w:rPr>
      </w:pPr>
      <w:r w:rsidRPr="00513D0D">
        <w:rPr>
          <w:rFonts w:eastAsia="ＭＳ Ｐ明朝" w:hint="eastAsia"/>
          <w:sz w:val="24"/>
        </w:rPr>
        <w:t xml:space="preserve">学長　　</w:t>
      </w:r>
      <w:r w:rsidR="00DA1A96" w:rsidRPr="00513D0D">
        <w:rPr>
          <w:rFonts w:eastAsia="ＭＳ Ｐ明朝" w:hint="eastAsia"/>
          <w:sz w:val="24"/>
        </w:rPr>
        <w:t>相原道子</w:t>
      </w:r>
      <w:r w:rsidR="009509E9" w:rsidRPr="00513D0D">
        <w:rPr>
          <w:rFonts w:eastAsia="ＭＳ Ｐ明朝" w:hint="eastAsia"/>
          <w:sz w:val="24"/>
        </w:rPr>
        <w:t xml:space="preserve">　様</w:t>
      </w:r>
    </w:p>
    <w:p w14:paraId="0EF66E76" w14:textId="77777777" w:rsidR="009509E9" w:rsidRPr="00513D0D" w:rsidRDefault="009509E9" w:rsidP="00D472DB">
      <w:pPr>
        <w:jc w:val="center"/>
        <w:rPr>
          <w:rFonts w:eastAsia="ＭＳ Ｐ明朝"/>
          <w:sz w:val="32"/>
        </w:rPr>
      </w:pPr>
      <w:r w:rsidRPr="00513D0D">
        <w:rPr>
          <w:rFonts w:eastAsia="ＭＳ Ｐ明朝" w:hint="eastAsia"/>
          <w:sz w:val="32"/>
        </w:rPr>
        <w:t>推</w:t>
      </w:r>
      <w:r w:rsidR="00BC01BA" w:rsidRPr="00513D0D">
        <w:rPr>
          <w:rFonts w:eastAsia="ＭＳ Ｐ明朝" w:hint="eastAsia"/>
          <w:sz w:val="32"/>
        </w:rPr>
        <w:t xml:space="preserve">　</w:t>
      </w:r>
      <w:r w:rsidRPr="00513D0D">
        <w:rPr>
          <w:rFonts w:eastAsia="ＭＳ Ｐ明朝" w:hint="eastAsia"/>
          <w:sz w:val="32"/>
        </w:rPr>
        <w:t>薦</w:t>
      </w:r>
      <w:r w:rsidR="00BC01BA" w:rsidRPr="00513D0D">
        <w:rPr>
          <w:rFonts w:eastAsia="ＭＳ Ｐ明朝" w:hint="eastAsia"/>
          <w:sz w:val="32"/>
        </w:rPr>
        <w:t xml:space="preserve">　</w:t>
      </w:r>
      <w:r w:rsidRPr="00513D0D">
        <w:rPr>
          <w:rFonts w:eastAsia="ＭＳ Ｐ明朝" w:hint="eastAsia"/>
          <w:sz w:val="32"/>
        </w:rPr>
        <w:t>書</w:t>
      </w:r>
    </w:p>
    <w:p w14:paraId="02D35025" w14:textId="71443691" w:rsidR="009509E9" w:rsidRPr="00513D0D" w:rsidRDefault="584E6FD4" w:rsidP="584E6FD4">
      <w:pPr>
        <w:jc w:val="left"/>
        <w:rPr>
          <w:rFonts w:eastAsia="ＭＳ Ｐ明朝"/>
          <w:sz w:val="24"/>
          <w:szCs w:val="24"/>
        </w:rPr>
      </w:pPr>
      <w:r w:rsidRPr="00513D0D">
        <w:rPr>
          <w:rFonts w:eastAsia="ＭＳ Ｐ明朝"/>
          <w:sz w:val="24"/>
          <w:szCs w:val="24"/>
        </w:rPr>
        <w:t>20</w:t>
      </w:r>
      <w:r w:rsidR="00DA1A96" w:rsidRPr="00513D0D">
        <w:rPr>
          <w:rFonts w:eastAsia="ＭＳ Ｐ明朝" w:hint="eastAsia"/>
          <w:sz w:val="24"/>
          <w:szCs w:val="24"/>
        </w:rPr>
        <w:t>20</w:t>
      </w:r>
      <w:r w:rsidRPr="00513D0D">
        <w:rPr>
          <w:rFonts w:eastAsia="ＭＳ Ｐ明朝"/>
          <w:sz w:val="24"/>
          <w:szCs w:val="24"/>
        </w:rPr>
        <w:t>年度</w:t>
      </w:r>
      <w:r w:rsidRPr="00513D0D">
        <w:rPr>
          <w:rFonts w:eastAsia="ＭＳ Ｐ明朝"/>
          <w:sz w:val="24"/>
          <w:szCs w:val="24"/>
        </w:rPr>
        <w:t xml:space="preserve"> </w:t>
      </w:r>
      <w:r w:rsidRPr="00513D0D">
        <w:rPr>
          <w:rFonts w:eastAsia="ＭＳ Ｐ明朝"/>
          <w:sz w:val="24"/>
          <w:szCs w:val="24"/>
        </w:rPr>
        <w:t>実習指導者講習会受講者として、当施設より下記の者を推薦いたします。</w:t>
      </w:r>
    </w:p>
    <w:p w14:paraId="5220BBB2" w14:textId="77777777" w:rsidR="009509E9" w:rsidRPr="00513D0D" w:rsidRDefault="009509E9" w:rsidP="00161D78">
      <w:pPr>
        <w:jc w:val="left"/>
        <w:rPr>
          <w:rFonts w:eastAsia="ＭＳ Ｐ明朝"/>
          <w:sz w:val="24"/>
        </w:rPr>
      </w:pPr>
    </w:p>
    <w:p w14:paraId="5A44077A" w14:textId="77777777" w:rsidR="009509E9" w:rsidRPr="00513D0D" w:rsidRDefault="009509E9" w:rsidP="00161D78">
      <w:pPr>
        <w:jc w:val="left"/>
        <w:rPr>
          <w:rFonts w:eastAsia="ＭＳ Ｐ明朝"/>
          <w:sz w:val="24"/>
          <w:u w:val="single"/>
        </w:rPr>
      </w:pPr>
      <w:r w:rsidRPr="00513D0D">
        <w:rPr>
          <w:rFonts w:eastAsia="ＭＳ Ｐ明朝" w:hint="eastAsia"/>
          <w:sz w:val="24"/>
          <w:u w:val="single"/>
        </w:rPr>
        <w:t xml:space="preserve">受講希望者氏名　　　　　　　　　　　　　　　　　　　　</w:t>
      </w:r>
      <w:r w:rsidR="00BC01BA" w:rsidRPr="00513D0D">
        <w:rPr>
          <w:rFonts w:eastAsia="ＭＳ Ｐ明朝" w:hint="eastAsia"/>
          <w:sz w:val="24"/>
          <w:u w:val="single"/>
        </w:rPr>
        <w:t xml:space="preserve">　　　　　</w:t>
      </w:r>
    </w:p>
    <w:p w14:paraId="13CB595B" w14:textId="77777777" w:rsidR="005F1D16" w:rsidRPr="00513D0D" w:rsidRDefault="005F1D16" w:rsidP="005F1D16">
      <w:pPr>
        <w:snapToGrid w:val="0"/>
        <w:spacing w:line="160" w:lineRule="atLeast"/>
        <w:ind w:leftChars="3037" w:left="6379" w:hanging="1"/>
        <w:jc w:val="left"/>
        <w:rPr>
          <w:rFonts w:eastAsia="ＭＳ Ｐ明朝"/>
          <w:sz w:val="16"/>
          <w:szCs w:val="16"/>
        </w:rPr>
      </w:pPr>
    </w:p>
    <w:p w14:paraId="6D9C8D39" w14:textId="77777777" w:rsidR="00CC7D2F" w:rsidRPr="00513D0D" w:rsidRDefault="00CC7D2F" w:rsidP="005F1D16">
      <w:pPr>
        <w:snapToGrid w:val="0"/>
        <w:spacing w:line="160" w:lineRule="atLeast"/>
        <w:ind w:leftChars="3037" w:left="6379" w:hanging="1"/>
        <w:jc w:val="left"/>
        <w:rPr>
          <w:rFonts w:eastAsia="ＭＳ Ｐ明朝"/>
          <w:sz w:val="16"/>
          <w:szCs w:val="16"/>
        </w:rPr>
      </w:pPr>
    </w:p>
    <w:p w14:paraId="39144669" w14:textId="77777777" w:rsidR="009509E9" w:rsidRPr="00513D0D" w:rsidRDefault="009509E9" w:rsidP="00161D78">
      <w:pPr>
        <w:jc w:val="left"/>
        <w:rPr>
          <w:rFonts w:eastAsia="ＭＳ Ｐ明朝"/>
          <w:sz w:val="24"/>
        </w:rPr>
      </w:pPr>
      <w:r w:rsidRPr="00513D0D">
        <w:rPr>
          <w:rFonts w:eastAsia="ＭＳ Ｐ明朝" w:hint="eastAsia"/>
          <w:sz w:val="24"/>
        </w:rPr>
        <w:t>推薦理由</w:t>
      </w:r>
    </w:p>
    <w:p w14:paraId="675E05EE" w14:textId="77777777" w:rsidR="009509E9" w:rsidRPr="00513D0D" w:rsidRDefault="009509E9" w:rsidP="00BC01BA">
      <w:pPr>
        <w:spacing w:line="360" w:lineRule="auto"/>
        <w:jc w:val="left"/>
        <w:rPr>
          <w:rFonts w:eastAsia="ＭＳ Ｐ明朝"/>
          <w:sz w:val="24"/>
        </w:rPr>
      </w:pPr>
    </w:p>
    <w:p w14:paraId="2FC17F8B" w14:textId="77777777" w:rsidR="009509E9" w:rsidRPr="00513D0D" w:rsidRDefault="009509E9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0A4F7224" w14:textId="77777777" w:rsidR="00BC01BA" w:rsidRPr="00513D0D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5AE48A43" w14:textId="77777777" w:rsidR="00BC01BA" w:rsidRPr="00513D0D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50F40DEB" w14:textId="77777777" w:rsidR="00BC01BA" w:rsidRPr="00513D0D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77A52294" w14:textId="77777777" w:rsidR="00BC01BA" w:rsidRPr="00513D0D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007DCDA8" w14:textId="77777777" w:rsidR="00BC01BA" w:rsidRPr="00513D0D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450EA2D7" w14:textId="77777777" w:rsidR="00BC01BA" w:rsidRPr="00513D0D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3DD355C9" w14:textId="77777777" w:rsidR="00BC01BA" w:rsidRPr="00513D0D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1A81F0B1" w14:textId="77777777" w:rsidR="00BC01BA" w:rsidRPr="00513D0D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717AAFBA" w14:textId="77777777" w:rsidR="00BC01BA" w:rsidRPr="00513D0D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56EE48EE" w14:textId="77777777" w:rsidR="00BC01BA" w:rsidRPr="00513D0D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sz w:val="24"/>
        </w:rPr>
      </w:pPr>
    </w:p>
    <w:p w14:paraId="2908EB2C" w14:textId="77777777" w:rsidR="009509E9" w:rsidRPr="00513D0D" w:rsidRDefault="009509E9" w:rsidP="00BC01BA">
      <w:pPr>
        <w:spacing w:line="360" w:lineRule="auto"/>
        <w:jc w:val="left"/>
        <w:rPr>
          <w:rFonts w:eastAsia="ＭＳ Ｐ明朝"/>
          <w:sz w:val="24"/>
        </w:rPr>
      </w:pPr>
    </w:p>
    <w:p w14:paraId="2315B340" w14:textId="77777777" w:rsidR="00201A5C" w:rsidRPr="00513D0D" w:rsidRDefault="00980202" w:rsidP="00201A5C">
      <w:pPr>
        <w:spacing w:line="360" w:lineRule="auto"/>
        <w:jc w:val="left"/>
        <w:rPr>
          <w:rFonts w:eastAsia="ＭＳ Ｐ明朝"/>
          <w:sz w:val="24"/>
        </w:rPr>
      </w:pPr>
      <w:r w:rsidRPr="00513D0D">
        <w:rPr>
          <w:rFonts w:eastAsia="ＭＳ Ｐ明朝" w:hint="eastAsia"/>
          <w:sz w:val="24"/>
        </w:rPr>
        <w:t>受講希望者の本講習会への派遣について</w:t>
      </w:r>
      <w:r w:rsidR="00D56E11" w:rsidRPr="00513D0D">
        <w:rPr>
          <w:rFonts w:eastAsia="ＭＳ Ｐ明朝" w:hint="eastAsia"/>
          <w:sz w:val="24"/>
        </w:rPr>
        <w:t>、</w:t>
      </w:r>
      <w:r w:rsidRPr="00513D0D">
        <w:rPr>
          <w:rFonts w:eastAsia="ＭＳ Ｐ明朝" w:hint="eastAsia"/>
          <w:sz w:val="24"/>
        </w:rPr>
        <w:t>該当するものに〇を付けてください</w:t>
      </w:r>
      <w:r w:rsidR="00D56E11" w:rsidRPr="00513D0D">
        <w:rPr>
          <w:rFonts w:eastAsia="ＭＳ Ｐ明朝" w:hint="eastAsia"/>
          <w:sz w:val="24"/>
        </w:rPr>
        <w:t>。</w:t>
      </w:r>
    </w:p>
    <w:p w14:paraId="0CC4E26B" w14:textId="77777777" w:rsidR="00980202" w:rsidRPr="00513D0D" w:rsidRDefault="00980202" w:rsidP="00201A5C">
      <w:pPr>
        <w:spacing w:line="360" w:lineRule="auto"/>
        <w:jc w:val="left"/>
        <w:rPr>
          <w:rFonts w:eastAsia="ＭＳ Ｐ明朝"/>
          <w:sz w:val="24"/>
        </w:rPr>
      </w:pPr>
      <w:r w:rsidRPr="00513D0D">
        <w:rPr>
          <w:rFonts w:eastAsia="ＭＳ Ｐ明朝" w:hint="eastAsia"/>
          <w:sz w:val="24"/>
        </w:rPr>
        <w:t xml:space="preserve">　１．</w:t>
      </w:r>
      <w:r w:rsidR="002D74F1" w:rsidRPr="00513D0D">
        <w:rPr>
          <w:rFonts w:eastAsia="ＭＳ Ｐ明朝" w:hint="eastAsia"/>
          <w:sz w:val="24"/>
        </w:rPr>
        <w:t>研修として勤務</w:t>
      </w:r>
      <w:r w:rsidRPr="00513D0D">
        <w:rPr>
          <w:rFonts w:eastAsia="ＭＳ Ｐ明朝" w:hint="eastAsia"/>
          <w:sz w:val="24"/>
        </w:rPr>
        <w:t xml:space="preserve">扱い　</w:t>
      </w:r>
      <w:r w:rsidR="002D74F1" w:rsidRPr="00513D0D">
        <w:rPr>
          <w:rFonts w:eastAsia="ＭＳ Ｐ明朝" w:hint="eastAsia"/>
          <w:sz w:val="24"/>
        </w:rPr>
        <w:t xml:space="preserve">　　</w:t>
      </w:r>
      <w:r w:rsidRPr="00513D0D">
        <w:rPr>
          <w:rFonts w:eastAsia="ＭＳ Ｐ明朝" w:hint="eastAsia"/>
          <w:sz w:val="24"/>
        </w:rPr>
        <w:t>２．</w:t>
      </w:r>
      <w:r w:rsidR="002D74F1" w:rsidRPr="00513D0D">
        <w:rPr>
          <w:rFonts w:eastAsia="ＭＳ Ｐ明朝" w:hint="eastAsia"/>
          <w:sz w:val="24"/>
        </w:rPr>
        <w:t>左記以外</w:t>
      </w:r>
      <w:r w:rsidRPr="00513D0D">
        <w:rPr>
          <w:rFonts w:eastAsia="ＭＳ Ｐ明朝" w:hint="eastAsia"/>
          <w:sz w:val="24"/>
        </w:rPr>
        <w:t xml:space="preserve">（　　　　　　　　　　　　　　　　　　　　　　　　　　　</w:t>
      </w:r>
      <w:r w:rsidR="00DF559B" w:rsidRPr="00513D0D">
        <w:rPr>
          <w:rFonts w:eastAsia="ＭＳ Ｐ明朝" w:hint="eastAsia"/>
          <w:sz w:val="24"/>
        </w:rPr>
        <w:t xml:space="preserve">　　　</w:t>
      </w:r>
      <w:r w:rsidRPr="00513D0D">
        <w:rPr>
          <w:rFonts w:eastAsia="ＭＳ Ｐ明朝" w:hint="eastAsia"/>
          <w:sz w:val="24"/>
        </w:rPr>
        <w:t xml:space="preserve">　）</w:t>
      </w:r>
    </w:p>
    <w:p w14:paraId="55F48B63" w14:textId="77777777" w:rsidR="00D56E11" w:rsidRPr="00513D0D" w:rsidRDefault="00D56E11" w:rsidP="00DE0ABB">
      <w:pPr>
        <w:snapToGrid w:val="0"/>
        <w:spacing w:line="160" w:lineRule="atLeast"/>
        <w:jc w:val="left"/>
        <w:rPr>
          <w:rFonts w:eastAsia="ＭＳ Ｐ明朝"/>
          <w:sz w:val="24"/>
        </w:rPr>
      </w:pPr>
      <w:r w:rsidRPr="00513D0D">
        <w:rPr>
          <w:rFonts w:eastAsia="ＭＳ Ｐ明朝" w:hint="eastAsia"/>
          <w:sz w:val="16"/>
          <w:szCs w:val="16"/>
        </w:rPr>
        <w:t xml:space="preserve">　　　　　　　　　　　　　　　　　　　　　　　　　　　　　　　　　　　　　　　　　※</w:t>
      </w:r>
      <w:r w:rsidR="00DF559B" w:rsidRPr="00513D0D">
        <w:rPr>
          <w:rFonts w:eastAsia="ＭＳ Ｐ明朝" w:hint="eastAsia"/>
          <w:sz w:val="16"/>
          <w:szCs w:val="16"/>
        </w:rPr>
        <w:t>よろしければ、</w:t>
      </w:r>
      <w:r w:rsidRPr="00513D0D">
        <w:rPr>
          <w:rFonts w:eastAsia="ＭＳ Ｐ明朝" w:hint="eastAsia"/>
          <w:sz w:val="16"/>
          <w:szCs w:val="16"/>
        </w:rPr>
        <w:t>具体的な扱いをお書きください</w:t>
      </w:r>
      <w:r w:rsidR="00DF559B" w:rsidRPr="00513D0D">
        <w:rPr>
          <w:rFonts w:eastAsia="ＭＳ Ｐ明朝" w:hint="eastAsia"/>
          <w:sz w:val="16"/>
          <w:szCs w:val="16"/>
        </w:rPr>
        <w:t>。</w:t>
      </w:r>
    </w:p>
    <w:p w14:paraId="01EE0810" w14:textId="77777777" w:rsidR="00BC01BA" w:rsidRPr="00513D0D" w:rsidRDefault="00BC01BA" w:rsidP="00161D78">
      <w:pPr>
        <w:jc w:val="left"/>
        <w:rPr>
          <w:rFonts w:eastAsia="ＭＳ Ｐ明朝"/>
          <w:sz w:val="24"/>
          <w:szCs w:val="24"/>
          <w:u w:val="single"/>
        </w:rPr>
      </w:pPr>
      <w:r w:rsidRPr="00513D0D">
        <w:rPr>
          <w:rFonts w:eastAsia="ＭＳ Ｐ明朝" w:hint="eastAsia"/>
          <w:sz w:val="24"/>
          <w:szCs w:val="24"/>
          <w:u w:val="single"/>
        </w:rPr>
        <w:t xml:space="preserve">施設名　　　　　　　　　　　　　　　　　　　　　</w:t>
      </w:r>
      <w:r w:rsidR="00070FB2" w:rsidRPr="00513D0D">
        <w:rPr>
          <w:rFonts w:eastAsia="ＭＳ Ｐ明朝" w:hint="eastAsia"/>
          <w:sz w:val="24"/>
          <w:szCs w:val="24"/>
          <w:u w:val="single"/>
        </w:rPr>
        <w:t xml:space="preserve">　　　　</w:t>
      </w:r>
      <w:r w:rsidRPr="00513D0D">
        <w:rPr>
          <w:rFonts w:eastAsia="ＭＳ Ｐ明朝" w:hint="eastAsia"/>
          <w:sz w:val="24"/>
          <w:szCs w:val="24"/>
          <w:u w:val="single"/>
        </w:rPr>
        <w:t xml:space="preserve">　　</w:t>
      </w:r>
    </w:p>
    <w:p w14:paraId="121FD38A" w14:textId="77777777" w:rsidR="009D2BE3" w:rsidRPr="00513D0D" w:rsidRDefault="009D2BE3" w:rsidP="00251E37">
      <w:pPr>
        <w:snapToGrid w:val="0"/>
        <w:jc w:val="left"/>
        <w:rPr>
          <w:rFonts w:eastAsia="ＭＳ Ｐ明朝"/>
          <w:sz w:val="24"/>
          <w:szCs w:val="24"/>
        </w:rPr>
      </w:pPr>
    </w:p>
    <w:p w14:paraId="02995B54" w14:textId="77777777" w:rsidR="00D830F5" w:rsidRPr="00513D0D" w:rsidRDefault="009509E9" w:rsidP="00B059DC">
      <w:pPr>
        <w:spacing w:line="276" w:lineRule="auto"/>
        <w:jc w:val="left"/>
        <w:rPr>
          <w:rFonts w:eastAsia="ＭＳ Ｐ明朝"/>
          <w:sz w:val="24"/>
          <w:szCs w:val="24"/>
        </w:rPr>
      </w:pPr>
      <w:r w:rsidRPr="00513D0D">
        <w:rPr>
          <w:rFonts w:eastAsia="ＭＳ Ｐ明朝" w:hint="eastAsia"/>
          <w:sz w:val="24"/>
          <w:szCs w:val="24"/>
        </w:rPr>
        <w:t>施設長</w:t>
      </w:r>
      <w:r w:rsidR="00D830F5" w:rsidRPr="00513D0D">
        <w:rPr>
          <w:rFonts w:eastAsia="ＭＳ Ｐ明朝" w:hint="eastAsia"/>
          <w:sz w:val="24"/>
          <w:szCs w:val="24"/>
        </w:rPr>
        <w:t xml:space="preserve">（看護部長等）署名　　</w:t>
      </w:r>
      <w:r w:rsidR="00D830F5" w:rsidRPr="00513D0D">
        <w:rPr>
          <w:rFonts w:eastAsia="ＭＳ Ｐ明朝"/>
          <w:sz w:val="24"/>
          <w:szCs w:val="24"/>
        </w:rPr>
        <w:t xml:space="preserve"> </w:t>
      </w:r>
      <w:r w:rsidR="00D830F5" w:rsidRPr="00513D0D">
        <w:rPr>
          <w:rFonts w:eastAsia="ＭＳ Ｐ明朝" w:hint="eastAsia"/>
          <w:sz w:val="24"/>
          <w:szCs w:val="24"/>
        </w:rPr>
        <w:t xml:space="preserve">　　　　　　　　　　　</w:t>
      </w:r>
      <w:r w:rsidR="0033719D" w:rsidRPr="00513D0D">
        <w:rPr>
          <w:rFonts w:eastAsia="ＭＳ Ｐ明朝"/>
          <w:sz w:val="24"/>
          <w:szCs w:val="24"/>
        </w:rPr>
        <w:t xml:space="preserve"> </w:t>
      </w:r>
      <w:r w:rsidR="00D830F5" w:rsidRPr="00513D0D">
        <w:rPr>
          <w:rFonts w:eastAsia="ＭＳ Ｐ明朝" w:hint="eastAsia"/>
          <w:sz w:val="24"/>
          <w:szCs w:val="24"/>
        </w:rPr>
        <w:t xml:space="preserve">　推薦者署名</w:t>
      </w:r>
    </w:p>
    <w:p w14:paraId="3C5CFC8D" w14:textId="77777777" w:rsidR="00FF3243" w:rsidRPr="00513D0D" w:rsidRDefault="00D830F5" w:rsidP="00FF3243">
      <w:pPr>
        <w:spacing w:line="276" w:lineRule="auto"/>
        <w:jc w:val="left"/>
        <w:rPr>
          <w:rFonts w:eastAsia="ＭＳ Ｐ明朝"/>
          <w:sz w:val="24"/>
          <w:szCs w:val="24"/>
          <w:u w:val="single"/>
        </w:rPr>
      </w:pPr>
      <w:r w:rsidRPr="00513D0D">
        <w:rPr>
          <w:rFonts w:eastAsia="ＭＳ Ｐ明朝" w:hint="eastAsia"/>
          <w:sz w:val="24"/>
          <w:szCs w:val="24"/>
          <w:u w:val="single"/>
        </w:rPr>
        <w:t>役職</w:t>
      </w:r>
      <w:r w:rsidR="00070FB2" w:rsidRPr="00513D0D">
        <w:rPr>
          <w:rFonts w:eastAsia="ＭＳ Ｐ明朝" w:hint="eastAsia"/>
          <w:sz w:val="24"/>
          <w:szCs w:val="24"/>
          <w:u w:val="single"/>
        </w:rPr>
        <w:t xml:space="preserve">　　　　　　</w:t>
      </w:r>
      <w:r w:rsidRPr="00513D0D">
        <w:rPr>
          <w:rFonts w:eastAsia="ＭＳ Ｐ明朝"/>
          <w:sz w:val="24"/>
          <w:szCs w:val="24"/>
          <w:u w:val="single"/>
        </w:rPr>
        <w:t xml:space="preserve"> </w:t>
      </w:r>
      <w:r w:rsidR="00070FB2" w:rsidRPr="00513D0D">
        <w:rPr>
          <w:rFonts w:eastAsia="ＭＳ Ｐ明朝" w:hint="eastAsia"/>
          <w:sz w:val="24"/>
          <w:szCs w:val="24"/>
          <w:u w:val="single"/>
        </w:rPr>
        <w:t xml:space="preserve">　　</w:t>
      </w:r>
      <w:r w:rsidRPr="00513D0D">
        <w:rPr>
          <w:rFonts w:eastAsia="ＭＳ Ｐ明朝" w:hint="eastAsia"/>
          <w:sz w:val="24"/>
          <w:szCs w:val="24"/>
          <w:u w:val="single"/>
        </w:rPr>
        <w:t>氏名</w:t>
      </w:r>
      <w:r w:rsidR="00070FB2" w:rsidRPr="00513D0D">
        <w:rPr>
          <w:rFonts w:eastAsia="ＭＳ Ｐ明朝" w:hint="eastAsia"/>
          <w:sz w:val="24"/>
          <w:szCs w:val="24"/>
          <w:u w:val="single"/>
        </w:rPr>
        <w:t xml:space="preserve">　　</w:t>
      </w:r>
      <w:r w:rsidR="009509E9" w:rsidRPr="00513D0D">
        <w:rPr>
          <w:rFonts w:eastAsia="ＭＳ Ｐ明朝" w:hint="eastAsia"/>
          <w:sz w:val="24"/>
          <w:szCs w:val="24"/>
          <w:u w:val="single"/>
        </w:rPr>
        <w:t xml:space="preserve">　　</w:t>
      </w:r>
      <w:r w:rsidR="00BC01BA" w:rsidRPr="00513D0D">
        <w:rPr>
          <w:rFonts w:eastAsia="ＭＳ Ｐ明朝" w:hint="eastAsia"/>
          <w:sz w:val="24"/>
          <w:szCs w:val="24"/>
          <w:u w:val="single"/>
        </w:rPr>
        <w:t xml:space="preserve">　</w:t>
      </w:r>
      <w:r w:rsidRPr="00513D0D">
        <w:rPr>
          <w:rFonts w:eastAsia="ＭＳ Ｐ明朝" w:hint="eastAsia"/>
          <w:sz w:val="24"/>
          <w:szCs w:val="24"/>
          <w:u w:val="single"/>
        </w:rPr>
        <w:t xml:space="preserve">　</w:t>
      </w:r>
      <w:r w:rsidR="008209F0" w:rsidRPr="00513D0D">
        <w:rPr>
          <w:rFonts w:eastAsia="ＭＳ Ｐ明朝" w:hint="eastAsia"/>
          <w:sz w:val="24"/>
          <w:szCs w:val="24"/>
          <w:u w:val="single"/>
        </w:rPr>
        <w:t xml:space="preserve">　　　　　　　</w:t>
      </w:r>
      <w:r w:rsidRPr="00513D0D">
        <w:rPr>
          <w:rFonts w:eastAsia="ＭＳ Ｐ明朝" w:hint="eastAsia"/>
          <w:sz w:val="24"/>
          <w:szCs w:val="24"/>
          <w:u w:val="single"/>
        </w:rPr>
        <w:t xml:space="preserve">　</w:t>
      </w:r>
      <w:r w:rsidR="009509E9" w:rsidRPr="00513D0D">
        <w:rPr>
          <w:rFonts w:eastAsia="ＭＳ Ｐ明朝" w:hint="eastAsia"/>
          <w:sz w:val="24"/>
          <w:szCs w:val="24"/>
          <w:u w:val="single"/>
        </w:rPr>
        <w:t>印</w:t>
      </w:r>
      <w:r w:rsidR="00BC01BA" w:rsidRPr="00513D0D">
        <w:rPr>
          <w:rFonts w:eastAsia="ＭＳ Ｐ明朝" w:hint="eastAsia"/>
          <w:sz w:val="24"/>
          <w:szCs w:val="24"/>
        </w:rPr>
        <w:t xml:space="preserve">　</w:t>
      </w:r>
      <w:r w:rsidRPr="00513D0D">
        <w:rPr>
          <w:rFonts w:eastAsia="ＭＳ Ｐ明朝" w:hint="eastAsia"/>
          <w:sz w:val="24"/>
          <w:szCs w:val="24"/>
          <w:u w:val="single"/>
        </w:rPr>
        <w:t>役職　　　　　　　　　氏名</w:t>
      </w:r>
      <w:r w:rsidR="00070FB2" w:rsidRPr="00513D0D">
        <w:rPr>
          <w:rFonts w:eastAsia="ＭＳ Ｐ明朝" w:hint="eastAsia"/>
          <w:sz w:val="24"/>
          <w:szCs w:val="24"/>
          <w:u w:val="single"/>
        </w:rPr>
        <w:t xml:space="preserve">　</w:t>
      </w:r>
      <w:r w:rsidR="008209F0" w:rsidRPr="00513D0D">
        <w:rPr>
          <w:rFonts w:eastAsia="ＭＳ Ｐ明朝"/>
          <w:sz w:val="24"/>
          <w:szCs w:val="24"/>
          <w:u w:val="single"/>
        </w:rPr>
        <w:t xml:space="preserve"> </w:t>
      </w:r>
      <w:r w:rsidR="009509E9" w:rsidRPr="00513D0D">
        <w:rPr>
          <w:rFonts w:eastAsia="ＭＳ Ｐ明朝" w:hint="eastAsia"/>
          <w:sz w:val="24"/>
          <w:szCs w:val="24"/>
          <w:u w:val="single"/>
        </w:rPr>
        <w:t xml:space="preserve">　　</w:t>
      </w:r>
      <w:r w:rsidR="00BC01BA" w:rsidRPr="00513D0D">
        <w:rPr>
          <w:rFonts w:eastAsia="ＭＳ Ｐ明朝" w:hint="eastAsia"/>
          <w:sz w:val="24"/>
          <w:szCs w:val="24"/>
          <w:u w:val="single"/>
        </w:rPr>
        <w:t xml:space="preserve">　　</w:t>
      </w:r>
      <w:r w:rsidR="00070FB2" w:rsidRPr="00513D0D">
        <w:rPr>
          <w:rFonts w:eastAsia="ＭＳ Ｐ明朝" w:hint="eastAsia"/>
          <w:sz w:val="24"/>
          <w:szCs w:val="24"/>
          <w:u w:val="single"/>
        </w:rPr>
        <w:t xml:space="preserve">　</w:t>
      </w:r>
      <w:r w:rsidR="00007BB9" w:rsidRPr="00513D0D">
        <w:rPr>
          <w:rFonts w:eastAsia="ＭＳ Ｐ明朝" w:hint="eastAsia"/>
          <w:sz w:val="24"/>
          <w:szCs w:val="24"/>
          <w:u w:val="single"/>
        </w:rPr>
        <w:t xml:space="preserve">　</w:t>
      </w:r>
      <w:r w:rsidR="00070FB2" w:rsidRPr="00513D0D">
        <w:rPr>
          <w:rFonts w:eastAsia="ＭＳ Ｐ明朝" w:hint="eastAsia"/>
          <w:sz w:val="24"/>
          <w:szCs w:val="24"/>
          <w:u w:val="single"/>
        </w:rPr>
        <w:t xml:space="preserve">　　　　　</w:t>
      </w:r>
      <w:r w:rsidR="009509E9" w:rsidRPr="00513D0D">
        <w:rPr>
          <w:rFonts w:eastAsia="ＭＳ Ｐ明朝" w:hint="eastAsia"/>
          <w:sz w:val="24"/>
          <w:szCs w:val="24"/>
          <w:u w:val="single"/>
        </w:rPr>
        <w:t xml:space="preserve">印　</w:t>
      </w:r>
    </w:p>
    <w:p w14:paraId="1FE2DD96" w14:textId="77777777" w:rsidR="00FF3243" w:rsidRPr="00513D0D" w:rsidRDefault="00FF3243" w:rsidP="00FF3243">
      <w:pPr>
        <w:spacing w:line="276" w:lineRule="auto"/>
        <w:jc w:val="left"/>
        <w:rPr>
          <w:rFonts w:eastAsia="ＭＳ Ｐ明朝"/>
          <w:sz w:val="24"/>
          <w:szCs w:val="24"/>
          <w:u w:val="single"/>
        </w:rPr>
      </w:pPr>
      <w:bookmarkStart w:id="0" w:name="_GoBack"/>
      <w:bookmarkEnd w:id="0"/>
    </w:p>
    <w:sectPr w:rsidR="00FF3243" w:rsidRPr="00513D0D" w:rsidSect="003F26F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021" w:header="680" w:footer="51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8F78F" w14:textId="77777777" w:rsidR="009925C7" w:rsidRDefault="009925C7" w:rsidP="00215BB7">
      <w:r>
        <w:separator/>
      </w:r>
    </w:p>
  </w:endnote>
  <w:endnote w:type="continuationSeparator" w:id="0">
    <w:p w14:paraId="1303FE86" w14:textId="77777777" w:rsidR="009925C7" w:rsidRDefault="009925C7" w:rsidP="0021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97B0" w14:textId="611B1332" w:rsidR="009925C7" w:rsidRDefault="009925C7" w:rsidP="00EB3C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109BB" w:rsidRPr="00A109BB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C2B1" w14:textId="77777777" w:rsidR="009925C7" w:rsidRDefault="009925C7">
    <w:pPr>
      <w:pStyle w:val="a7"/>
    </w:pP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43F75" w14:textId="77777777" w:rsidR="009925C7" w:rsidRDefault="009925C7" w:rsidP="00215BB7">
      <w:r>
        <w:separator/>
      </w:r>
    </w:p>
  </w:footnote>
  <w:footnote w:type="continuationSeparator" w:id="0">
    <w:p w14:paraId="4E6C67A6" w14:textId="77777777" w:rsidR="009925C7" w:rsidRDefault="009925C7" w:rsidP="0021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D82B" w14:textId="77777777" w:rsidR="009925C7" w:rsidRDefault="009925C7">
    <w:pPr>
      <w:pStyle w:val="a5"/>
    </w:pPr>
    <w:r>
      <w:rPr>
        <w:rFonts w:hint="eastAsia"/>
      </w:rPr>
      <w:t xml:space="preserve">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5498" w14:textId="77777777" w:rsidR="009925C7" w:rsidRPr="00E874F8" w:rsidRDefault="009925C7" w:rsidP="00E874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BB"/>
    <w:multiLevelType w:val="hybridMultilevel"/>
    <w:tmpl w:val="BAA02990"/>
    <w:lvl w:ilvl="0" w:tplc="B3DC8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5A27CE"/>
    <w:multiLevelType w:val="hybridMultilevel"/>
    <w:tmpl w:val="563809EC"/>
    <w:lvl w:ilvl="0" w:tplc="0FEEA1D2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DF00DF"/>
    <w:multiLevelType w:val="hybridMultilevel"/>
    <w:tmpl w:val="D24C3430"/>
    <w:lvl w:ilvl="0" w:tplc="567AE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F07812"/>
    <w:multiLevelType w:val="hybridMultilevel"/>
    <w:tmpl w:val="8D5A1D76"/>
    <w:lvl w:ilvl="0" w:tplc="82F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067AC9"/>
    <w:multiLevelType w:val="hybridMultilevel"/>
    <w:tmpl w:val="F46C780C"/>
    <w:lvl w:ilvl="0" w:tplc="EE1C3E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A87CFD"/>
    <w:multiLevelType w:val="hybridMultilevel"/>
    <w:tmpl w:val="A67C94E0"/>
    <w:lvl w:ilvl="0" w:tplc="A20298B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1F5E39"/>
    <w:multiLevelType w:val="hybridMultilevel"/>
    <w:tmpl w:val="783AEB6C"/>
    <w:lvl w:ilvl="0" w:tplc="D0D64E3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F9A1A3D"/>
    <w:multiLevelType w:val="hybridMultilevel"/>
    <w:tmpl w:val="B456B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A"/>
    <w:rsid w:val="00003DA8"/>
    <w:rsid w:val="00004D5D"/>
    <w:rsid w:val="00007BB9"/>
    <w:rsid w:val="00007DA1"/>
    <w:rsid w:val="0001214D"/>
    <w:rsid w:val="00014241"/>
    <w:rsid w:val="00015849"/>
    <w:rsid w:val="00016A71"/>
    <w:rsid w:val="00016DE0"/>
    <w:rsid w:val="000263C6"/>
    <w:rsid w:val="00026E3A"/>
    <w:rsid w:val="00031928"/>
    <w:rsid w:val="000353C4"/>
    <w:rsid w:val="00036B7E"/>
    <w:rsid w:val="00036E53"/>
    <w:rsid w:val="00044620"/>
    <w:rsid w:val="000476F2"/>
    <w:rsid w:val="000529A8"/>
    <w:rsid w:val="0006418F"/>
    <w:rsid w:val="000648BF"/>
    <w:rsid w:val="00070B55"/>
    <w:rsid w:val="00070FB2"/>
    <w:rsid w:val="00072431"/>
    <w:rsid w:val="00072B5A"/>
    <w:rsid w:val="0007365E"/>
    <w:rsid w:val="00074778"/>
    <w:rsid w:val="0008067C"/>
    <w:rsid w:val="00081B4B"/>
    <w:rsid w:val="00082254"/>
    <w:rsid w:val="00083108"/>
    <w:rsid w:val="00083A52"/>
    <w:rsid w:val="000871CE"/>
    <w:rsid w:val="0009128F"/>
    <w:rsid w:val="000931C8"/>
    <w:rsid w:val="000975FF"/>
    <w:rsid w:val="000A6708"/>
    <w:rsid w:val="000A7801"/>
    <w:rsid w:val="000C4572"/>
    <w:rsid w:val="000D3826"/>
    <w:rsid w:val="000E12DD"/>
    <w:rsid w:val="000F21D0"/>
    <w:rsid w:val="000F3204"/>
    <w:rsid w:val="000F71A6"/>
    <w:rsid w:val="000F7F38"/>
    <w:rsid w:val="000F7F95"/>
    <w:rsid w:val="00110A8E"/>
    <w:rsid w:val="00111E19"/>
    <w:rsid w:val="00112DDF"/>
    <w:rsid w:val="00113ADE"/>
    <w:rsid w:val="0011638B"/>
    <w:rsid w:val="0012085D"/>
    <w:rsid w:val="00125F55"/>
    <w:rsid w:val="001273B5"/>
    <w:rsid w:val="0013061A"/>
    <w:rsid w:val="0013741E"/>
    <w:rsid w:val="00140C0F"/>
    <w:rsid w:val="00141C61"/>
    <w:rsid w:val="00146DE4"/>
    <w:rsid w:val="00153B11"/>
    <w:rsid w:val="001566D3"/>
    <w:rsid w:val="001601FD"/>
    <w:rsid w:val="00161D78"/>
    <w:rsid w:val="001660E9"/>
    <w:rsid w:val="001660FD"/>
    <w:rsid w:val="00172962"/>
    <w:rsid w:val="00172BD8"/>
    <w:rsid w:val="001736AB"/>
    <w:rsid w:val="00174BF1"/>
    <w:rsid w:val="00175A30"/>
    <w:rsid w:val="00187670"/>
    <w:rsid w:val="00192C56"/>
    <w:rsid w:val="0019660E"/>
    <w:rsid w:val="001966F7"/>
    <w:rsid w:val="001A1E9B"/>
    <w:rsid w:val="001A3658"/>
    <w:rsid w:val="001A3DC3"/>
    <w:rsid w:val="001A787D"/>
    <w:rsid w:val="001A7BE2"/>
    <w:rsid w:val="001B26F7"/>
    <w:rsid w:val="001B46B4"/>
    <w:rsid w:val="001B6395"/>
    <w:rsid w:val="001B6EDC"/>
    <w:rsid w:val="001C266B"/>
    <w:rsid w:val="001C439A"/>
    <w:rsid w:val="001C65E5"/>
    <w:rsid w:val="001C7F48"/>
    <w:rsid w:val="001D2374"/>
    <w:rsid w:val="001D3D39"/>
    <w:rsid w:val="001E1657"/>
    <w:rsid w:val="001E1683"/>
    <w:rsid w:val="001E570D"/>
    <w:rsid w:val="001F1D40"/>
    <w:rsid w:val="001F1FDB"/>
    <w:rsid w:val="001F3101"/>
    <w:rsid w:val="001F3694"/>
    <w:rsid w:val="001F369F"/>
    <w:rsid w:val="00201559"/>
    <w:rsid w:val="00201A5C"/>
    <w:rsid w:val="00201E6E"/>
    <w:rsid w:val="00205943"/>
    <w:rsid w:val="00207836"/>
    <w:rsid w:val="002139D4"/>
    <w:rsid w:val="002158F7"/>
    <w:rsid w:val="00215BB7"/>
    <w:rsid w:val="002206B2"/>
    <w:rsid w:val="002329CC"/>
    <w:rsid w:val="00233D8F"/>
    <w:rsid w:val="002344F0"/>
    <w:rsid w:val="002357B7"/>
    <w:rsid w:val="00235AC1"/>
    <w:rsid w:val="00243113"/>
    <w:rsid w:val="00243F9D"/>
    <w:rsid w:val="0024440F"/>
    <w:rsid w:val="00250B07"/>
    <w:rsid w:val="00251E37"/>
    <w:rsid w:val="0025456F"/>
    <w:rsid w:val="002641BD"/>
    <w:rsid w:val="002649CE"/>
    <w:rsid w:val="00266B67"/>
    <w:rsid w:val="00267AB1"/>
    <w:rsid w:val="0027127A"/>
    <w:rsid w:val="00275D90"/>
    <w:rsid w:val="00282C8C"/>
    <w:rsid w:val="00286630"/>
    <w:rsid w:val="00291074"/>
    <w:rsid w:val="002966D3"/>
    <w:rsid w:val="00296841"/>
    <w:rsid w:val="002A05F9"/>
    <w:rsid w:val="002A3148"/>
    <w:rsid w:val="002A52C1"/>
    <w:rsid w:val="002A53DC"/>
    <w:rsid w:val="002A7E22"/>
    <w:rsid w:val="002B2586"/>
    <w:rsid w:val="002B271D"/>
    <w:rsid w:val="002B401C"/>
    <w:rsid w:val="002B44E0"/>
    <w:rsid w:val="002B508C"/>
    <w:rsid w:val="002B6497"/>
    <w:rsid w:val="002C5509"/>
    <w:rsid w:val="002D27E4"/>
    <w:rsid w:val="002D5BBB"/>
    <w:rsid w:val="002D607C"/>
    <w:rsid w:val="002D74F1"/>
    <w:rsid w:val="002E10BE"/>
    <w:rsid w:val="002E1A17"/>
    <w:rsid w:val="002E2EB9"/>
    <w:rsid w:val="002E5040"/>
    <w:rsid w:val="002E58DE"/>
    <w:rsid w:val="002E7543"/>
    <w:rsid w:val="002F0CB6"/>
    <w:rsid w:val="002F47FC"/>
    <w:rsid w:val="002F52A4"/>
    <w:rsid w:val="002F76E7"/>
    <w:rsid w:val="00302D47"/>
    <w:rsid w:val="0030333A"/>
    <w:rsid w:val="00303E9D"/>
    <w:rsid w:val="003101EB"/>
    <w:rsid w:val="00311728"/>
    <w:rsid w:val="00317275"/>
    <w:rsid w:val="003178E2"/>
    <w:rsid w:val="00317CDC"/>
    <w:rsid w:val="00323206"/>
    <w:rsid w:val="003239B4"/>
    <w:rsid w:val="003338B8"/>
    <w:rsid w:val="00336636"/>
    <w:rsid w:val="0033719D"/>
    <w:rsid w:val="00337EF4"/>
    <w:rsid w:val="00340449"/>
    <w:rsid w:val="00344149"/>
    <w:rsid w:val="00345C60"/>
    <w:rsid w:val="00345FD7"/>
    <w:rsid w:val="003528B5"/>
    <w:rsid w:val="003544C6"/>
    <w:rsid w:val="0035542F"/>
    <w:rsid w:val="00360C45"/>
    <w:rsid w:val="00361A85"/>
    <w:rsid w:val="00362257"/>
    <w:rsid w:val="003657DB"/>
    <w:rsid w:val="00366A96"/>
    <w:rsid w:val="00375CEA"/>
    <w:rsid w:val="00392A89"/>
    <w:rsid w:val="003A2C5E"/>
    <w:rsid w:val="003A5EDC"/>
    <w:rsid w:val="003B1488"/>
    <w:rsid w:val="003B27FE"/>
    <w:rsid w:val="003C016F"/>
    <w:rsid w:val="003C18A8"/>
    <w:rsid w:val="003C4A7D"/>
    <w:rsid w:val="003C5534"/>
    <w:rsid w:val="003D20CA"/>
    <w:rsid w:val="003D3BA8"/>
    <w:rsid w:val="003D5E82"/>
    <w:rsid w:val="003E057E"/>
    <w:rsid w:val="003E2031"/>
    <w:rsid w:val="003E361E"/>
    <w:rsid w:val="003E65A0"/>
    <w:rsid w:val="003E751C"/>
    <w:rsid w:val="003E7EDF"/>
    <w:rsid w:val="003F243F"/>
    <w:rsid w:val="003F26FF"/>
    <w:rsid w:val="003F460A"/>
    <w:rsid w:val="003F743F"/>
    <w:rsid w:val="00400C99"/>
    <w:rsid w:val="00403614"/>
    <w:rsid w:val="0040619D"/>
    <w:rsid w:val="00407A3F"/>
    <w:rsid w:val="00410883"/>
    <w:rsid w:val="004117AF"/>
    <w:rsid w:val="00411B67"/>
    <w:rsid w:val="00413561"/>
    <w:rsid w:val="00413CAB"/>
    <w:rsid w:val="00417E83"/>
    <w:rsid w:val="00422B34"/>
    <w:rsid w:val="00423DC6"/>
    <w:rsid w:val="00437510"/>
    <w:rsid w:val="00451FE4"/>
    <w:rsid w:val="00453113"/>
    <w:rsid w:val="00462443"/>
    <w:rsid w:val="004625C4"/>
    <w:rsid w:val="0046334E"/>
    <w:rsid w:val="00464158"/>
    <w:rsid w:val="00470EB8"/>
    <w:rsid w:val="00470F9F"/>
    <w:rsid w:val="00476E56"/>
    <w:rsid w:val="004778CC"/>
    <w:rsid w:val="0048122E"/>
    <w:rsid w:val="00482471"/>
    <w:rsid w:val="004868EA"/>
    <w:rsid w:val="00487087"/>
    <w:rsid w:val="0048781F"/>
    <w:rsid w:val="00490C99"/>
    <w:rsid w:val="00496661"/>
    <w:rsid w:val="004A40AB"/>
    <w:rsid w:val="004A4EBD"/>
    <w:rsid w:val="004A51DF"/>
    <w:rsid w:val="004A7DDE"/>
    <w:rsid w:val="004B048A"/>
    <w:rsid w:val="004B52ED"/>
    <w:rsid w:val="004B6157"/>
    <w:rsid w:val="004D3D5F"/>
    <w:rsid w:val="004D6B24"/>
    <w:rsid w:val="004E1E2D"/>
    <w:rsid w:val="004E3384"/>
    <w:rsid w:val="004E4F44"/>
    <w:rsid w:val="004E6811"/>
    <w:rsid w:val="004E7574"/>
    <w:rsid w:val="004F116B"/>
    <w:rsid w:val="004F7558"/>
    <w:rsid w:val="0050183E"/>
    <w:rsid w:val="00504D0A"/>
    <w:rsid w:val="00506D21"/>
    <w:rsid w:val="00513D0D"/>
    <w:rsid w:val="005140C2"/>
    <w:rsid w:val="00515CCF"/>
    <w:rsid w:val="00526311"/>
    <w:rsid w:val="005269C4"/>
    <w:rsid w:val="005404E1"/>
    <w:rsid w:val="005407D7"/>
    <w:rsid w:val="005419A4"/>
    <w:rsid w:val="00542054"/>
    <w:rsid w:val="00544446"/>
    <w:rsid w:val="005456AB"/>
    <w:rsid w:val="005631D0"/>
    <w:rsid w:val="005649BF"/>
    <w:rsid w:val="00570D9E"/>
    <w:rsid w:val="0057248A"/>
    <w:rsid w:val="005745DA"/>
    <w:rsid w:val="005758F8"/>
    <w:rsid w:val="005800C3"/>
    <w:rsid w:val="00581462"/>
    <w:rsid w:val="00592A81"/>
    <w:rsid w:val="00592AAD"/>
    <w:rsid w:val="00593F32"/>
    <w:rsid w:val="00596956"/>
    <w:rsid w:val="00596C4A"/>
    <w:rsid w:val="005977A3"/>
    <w:rsid w:val="00597B57"/>
    <w:rsid w:val="005A6E64"/>
    <w:rsid w:val="005A7C87"/>
    <w:rsid w:val="005B5886"/>
    <w:rsid w:val="005C0097"/>
    <w:rsid w:val="005C5583"/>
    <w:rsid w:val="005C70EB"/>
    <w:rsid w:val="005C711E"/>
    <w:rsid w:val="005D3FE6"/>
    <w:rsid w:val="005D7327"/>
    <w:rsid w:val="005D754B"/>
    <w:rsid w:val="005D77B5"/>
    <w:rsid w:val="005E0BB0"/>
    <w:rsid w:val="005E5A83"/>
    <w:rsid w:val="005E7BBA"/>
    <w:rsid w:val="005F1D16"/>
    <w:rsid w:val="00600985"/>
    <w:rsid w:val="00601DB8"/>
    <w:rsid w:val="00602D31"/>
    <w:rsid w:val="0060303D"/>
    <w:rsid w:val="006043EA"/>
    <w:rsid w:val="00605027"/>
    <w:rsid w:val="006115A6"/>
    <w:rsid w:val="00611B63"/>
    <w:rsid w:val="00613024"/>
    <w:rsid w:val="006137AB"/>
    <w:rsid w:val="00614DA7"/>
    <w:rsid w:val="00615995"/>
    <w:rsid w:val="006207E2"/>
    <w:rsid w:val="00623F2D"/>
    <w:rsid w:val="00631932"/>
    <w:rsid w:val="006346AD"/>
    <w:rsid w:val="00650E5B"/>
    <w:rsid w:val="00650F06"/>
    <w:rsid w:val="0065187B"/>
    <w:rsid w:val="00655085"/>
    <w:rsid w:val="00656AA8"/>
    <w:rsid w:val="00660D27"/>
    <w:rsid w:val="00664568"/>
    <w:rsid w:val="00664823"/>
    <w:rsid w:val="00680284"/>
    <w:rsid w:val="006805C5"/>
    <w:rsid w:val="00684600"/>
    <w:rsid w:val="00695302"/>
    <w:rsid w:val="006960AF"/>
    <w:rsid w:val="006A227B"/>
    <w:rsid w:val="006A5AC9"/>
    <w:rsid w:val="006A7020"/>
    <w:rsid w:val="006A7BEC"/>
    <w:rsid w:val="006B11E6"/>
    <w:rsid w:val="006B32E9"/>
    <w:rsid w:val="006B5050"/>
    <w:rsid w:val="006B5DCA"/>
    <w:rsid w:val="006B5FB0"/>
    <w:rsid w:val="006B73A2"/>
    <w:rsid w:val="006C6440"/>
    <w:rsid w:val="006D4754"/>
    <w:rsid w:val="006E0514"/>
    <w:rsid w:val="006E0925"/>
    <w:rsid w:val="006E2F34"/>
    <w:rsid w:val="006E6A59"/>
    <w:rsid w:val="006F406E"/>
    <w:rsid w:val="006F40B5"/>
    <w:rsid w:val="006F709D"/>
    <w:rsid w:val="006F7EB4"/>
    <w:rsid w:val="00700BD7"/>
    <w:rsid w:val="0070269B"/>
    <w:rsid w:val="007029AA"/>
    <w:rsid w:val="00705A26"/>
    <w:rsid w:val="00714D05"/>
    <w:rsid w:val="0071563C"/>
    <w:rsid w:val="00715EE3"/>
    <w:rsid w:val="00725177"/>
    <w:rsid w:val="007258E9"/>
    <w:rsid w:val="0072778C"/>
    <w:rsid w:val="00730650"/>
    <w:rsid w:val="0073727C"/>
    <w:rsid w:val="00741EDE"/>
    <w:rsid w:val="00744209"/>
    <w:rsid w:val="0075199B"/>
    <w:rsid w:val="007526E7"/>
    <w:rsid w:val="007534E6"/>
    <w:rsid w:val="0075388E"/>
    <w:rsid w:val="00755B7F"/>
    <w:rsid w:val="0075628A"/>
    <w:rsid w:val="00756EE1"/>
    <w:rsid w:val="00765508"/>
    <w:rsid w:val="00765A46"/>
    <w:rsid w:val="00775EDA"/>
    <w:rsid w:val="00782BF1"/>
    <w:rsid w:val="0078481E"/>
    <w:rsid w:val="007855BE"/>
    <w:rsid w:val="0079003A"/>
    <w:rsid w:val="00797798"/>
    <w:rsid w:val="007B087F"/>
    <w:rsid w:val="007B4961"/>
    <w:rsid w:val="007C42BE"/>
    <w:rsid w:val="007C50B7"/>
    <w:rsid w:val="007C6300"/>
    <w:rsid w:val="007D3018"/>
    <w:rsid w:val="007D5CF8"/>
    <w:rsid w:val="007E106A"/>
    <w:rsid w:val="007E2740"/>
    <w:rsid w:val="007E565F"/>
    <w:rsid w:val="007E5AFE"/>
    <w:rsid w:val="007F0A36"/>
    <w:rsid w:val="007F15A2"/>
    <w:rsid w:val="007F4D65"/>
    <w:rsid w:val="007F59BB"/>
    <w:rsid w:val="0080143A"/>
    <w:rsid w:val="00805CB8"/>
    <w:rsid w:val="00811087"/>
    <w:rsid w:val="008203D3"/>
    <w:rsid w:val="008209F0"/>
    <w:rsid w:val="00826B87"/>
    <w:rsid w:val="00843791"/>
    <w:rsid w:val="00845052"/>
    <w:rsid w:val="00845233"/>
    <w:rsid w:val="00853828"/>
    <w:rsid w:val="00854341"/>
    <w:rsid w:val="008563C1"/>
    <w:rsid w:val="0085739E"/>
    <w:rsid w:val="00860196"/>
    <w:rsid w:val="00861E52"/>
    <w:rsid w:val="0088765F"/>
    <w:rsid w:val="0089299D"/>
    <w:rsid w:val="0089350A"/>
    <w:rsid w:val="0089553E"/>
    <w:rsid w:val="0089676A"/>
    <w:rsid w:val="008A145F"/>
    <w:rsid w:val="008A59CD"/>
    <w:rsid w:val="008A61C9"/>
    <w:rsid w:val="008A7DFF"/>
    <w:rsid w:val="008B20C8"/>
    <w:rsid w:val="008B7357"/>
    <w:rsid w:val="008C0C6E"/>
    <w:rsid w:val="008C0DB3"/>
    <w:rsid w:val="008C1EC0"/>
    <w:rsid w:val="008C3430"/>
    <w:rsid w:val="008C511F"/>
    <w:rsid w:val="008D0EE1"/>
    <w:rsid w:val="008D702E"/>
    <w:rsid w:val="008E10D4"/>
    <w:rsid w:val="008E265A"/>
    <w:rsid w:val="008E5121"/>
    <w:rsid w:val="008F0F3D"/>
    <w:rsid w:val="008F1345"/>
    <w:rsid w:val="008F2BFD"/>
    <w:rsid w:val="008F794A"/>
    <w:rsid w:val="008F7D0F"/>
    <w:rsid w:val="00900B82"/>
    <w:rsid w:val="00901AD5"/>
    <w:rsid w:val="00902382"/>
    <w:rsid w:val="009064AE"/>
    <w:rsid w:val="009073CA"/>
    <w:rsid w:val="00914EE6"/>
    <w:rsid w:val="00922A94"/>
    <w:rsid w:val="00931309"/>
    <w:rsid w:val="00932345"/>
    <w:rsid w:val="00932549"/>
    <w:rsid w:val="00933953"/>
    <w:rsid w:val="00935869"/>
    <w:rsid w:val="009376D8"/>
    <w:rsid w:val="00941DB8"/>
    <w:rsid w:val="00942770"/>
    <w:rsid w:val="00943433"/>
    <w:rsid w:val="009509E9"/>
    <w:rsid w:val="00956EE2"/>
    <w:rsid w:val="00961BAF"/>
    <w:rsid w:val="00961DFE"/>
    <w:rsid w:val="009628AB"/>
    <w:rsid w:val="00964537"/>
    <w:rsid w:val="00965FE5"/>
    <w:rsid w:val="00966526"/>
    <w:rsid w:val="00975BC5"/>
    <w:rsid w:val="009761BA"/>
    <w:rsid w:val="00976831"/>
    <w:rsid w:val="009769D6"/>
    <w:rsid w:val="00980202"/>
    <w:rsid w:val="009814DA"/>
    <w:rsid w:val="009872BF"/>
    <w:rsid w:val="00991099"/>
    <w:rsid w:val="009925C7"/>
    <w:rsid w:val="00994521"/>
    <w:rsid w:val="009962F8"/>
    <w:rsid w:val="009A0FCD"/>
    <w:rsid w:val="009A4352"/>
    <w:rsid w:val="009C030E"/>
    <w:rsid w:val="009C3581"/>
    <w:rsid w:val="009C475D"/>
    <w:rsid w:val="009C532D"/>
    <w:rsid w:val="009C620E"/>
    <w:rsid w:val="009C6CD6"/>
    <w:rsid w:val="009D1ADC"/>
    <w:rsid w:val="009D2BE3"/>
    <w:rsid w:val="009D511C"/>
    <w:rsid w:val="009D7FB5"/>
    <w:rsid w:val="009E0E54"/>
    <w:rsid w:val="009E2C61"/>
    <w:rsid w:val="009F04B8"/>
    <w:rsid w:val="009F1E95"/>
    <w:rsid w:val="009F3544"/>
    <w:rsid w:val="00A00D73"/>
    <w:rsid w:val="00A0235A"/>
    <w:rsid w:val="00A04171"/>
    <w:rsid w:val="00A04AB4"/>
    <w:rsid w:val="00A04B73"/>
    <w:rsid w:val="00A052A2"/>
    <w:rsid w:val="00A108BE"/>
    <w:rsid w:val="00A109BB"/>
    <w:rsid w:val="00A17E64"/>
    <w:rsid w:val="00A24058"/>
    <w:rsid w:val="00A266E4"/>
    <w:rsid w:val="00A3140B"/>
    <w:rsid w:val="00A34EAF"/>
    <w:rsid w:val="00A35067"/>
    <w:rsid w:val="00A35EFC"/>
    <w:rsid w:val="00A60998"/>
    <w:rsid w:val="00A65A45"/>
    <w:rsid w:val="00A71B83"/>
    <w:rsid w:val="00A738F8"/>
    <w:rsid w:val="00A7554D"/>
    <w:rsid w:val="00A75637"/>
    <w:rsid w:val="00A76ECC"/>
    <w:rsid w:val="00A8272D"/>
    <w:rsid w:val="00A8310E"/>
    <w:rsid w:val="00A85470"/>
    <w:rsid w:val="00A87224"/>
    <w:rsid w:val="00A9322D"/>
    <w:rsid w:val="00A93B16"/>
    <w:rsid w:val="00A9709D"/>
    <w:rsid w:val="00AA058A"/>
    <w:rsid w:val="00AA6070"/>
    <w:rsid w:val="00AA6742"/>
    <w:rsid w:val="00AB097F"/>
    <w:rsid w:val="00AB0FB3"/>
    <w:rsid w:val="00AB1000"/>
    <w:rsid w:val="00AC0A56"/>
    <w:rsid w:val="00AC2760"/>
    <w:rsid w:val="00AC642A"/>
    <w:rsid w:val="00AD0541"/>
    <w:rsid w:val="00AD320D"/>
    <w:rsid w:val="00AD5450"/>
    <w:rsid w:val="00AE1991"/>
    <w:rsid w:val="00AE3242"/>
    <w:rsid w:val="00AE6E8F"/>
    <w:rsid w:val="00AF4A5A"/>
    <w:rsid w:val="00B00293"/>
    <w:rsid w:val="00B01D05"/>
    <w:rsid w:val="00B03361"/>
    <w:rsid w:val="00B051FE"/>
    <w:rsid w:val="00B059DC"/>
    <w:rsid w:val="00B06EA9"/>
    <w:rsid w:val="00B10F96"/>
    <w:rsid w:val="00B1222D"/>
    <w:rsid w:val="00B133E7"/>
    <w:rsid w:val="00B135DA"/>
    <w:rsid w:val="00B1491D"/>
    <w:rsid w:val="00B16C45"/>
    <w:rsid w:val="00B203F8"/>
    <w:rsid w:val="00B268FE"/>
    <w:rsid w:val="00B269AF"/>
    <w:rsid w:val="00B273A1"/>
    <w:rsid w:val="00B3040A"/>
    <w:rsid w:val="00B30A15"/>
    <w:rsid w:val="00B337F9"/>
    <w:rsid w:val="00B3401E"/>
    <w:rsid w:val="00B36ABE"/>
    <w:rsid w:val="00B46513"/>
    <w:rsid w:val="00B46532"/>
    <w:rsid w:val="00B515DF"/>
    <w:rsid w:val="00B64D40"/>
    <w:rsid w:val="00B66543"/>
    <w:rsid w:val="00B67020"/>
    <w:rsid w:val="00B7039A"/>
    <w:rsid w:val="00B8172B"/>
    <w:rsid w:val="00B824D1"/>
    <w:rsid w:val="00B8281A"/>
    <w:rsid w:val="00B83193"/>
    <w:rsid w:val="00B938F4"/>
    <w:rsid w:val="00B93A06"/>
    <w:rsid w:val="00BB201E"/>
    <w:rsid w:val="00BB2B37"/>
    <w:rsid w:val="00BB4E52"/>
    <w:rsid w:val="00BB76C2"/>
    <w:rsid w:val="00BC01BA"/>
    <w:rsid w:val="00BC1AA0"/>
    <w:rsid w:val="00BC29A1"/>
    <w:rsid w:val="00BC3CED"/>
    <w:rsid w:val="00BC5488"/>
    <w:rsid w:val="00BC63E3"/>
    <w:rsid w:val="00BD2A87"/>
    <w:rsid w:val="00BD306E"/>
    <w:rsid w:val="00BD3F49"/>
    <w:rsid w:val="00BE308D"/>
    <w:rsid w:val="00BE314B"/>
    <w:rsid w:val="00BE4533"/>
    <w:rsid w:val="00BE7EDD"/>
    <w:rsid w:val="00BF1050"/>
    <w:rsid w:val="00BF125F"/>
    <w:rsid w:val="00BF1958"/>
    <w:rsid w:val="00BF338E"/>
    <w:rsid w:val="00BF4CB1"/>
    <w:rsid w:val="00BF7B25"/>
    <w:rsid w:val="00C11BA9"/>
    <w:rsid w:val="00C146E0"/>
    <w:rsid w:val="00C15024"/>
    <w:rsid w:val="00C156FE"/>
    <w:rsid w:val="00C16DEE"/>
    <w:rsid w:val="00C2024B"/>
    <w:rsid w:val="00C23C65"/>
    <w:rsid w:val="00C23C79"/>
    <w:rsid w:val="00C257FD"/>
    <w:rsid w:val="00C312C9"/>
    <w:rsid w:val="00C322BB"/>
    <w:rsid w:val="00C410F0"/>
    <w:rsid w:val="00C4301B"/>
    <w:rsid w:val="00C513C2"/>
    <w:rsid w:val="00C52EF2"/>
    <w:rsid w:val="00C535DD"/>
    <w:rsid w:val="00C62830"/>
    <w:rsid w:val="00C639C5"/>
    <w:rsid w:val="00C63DC9"/>
    <w:rsid w:val="00C63EAD"/>
    <w:rsid w:val="00C656AB"/>
    <w:rsid w:val="00C6713F"/>
    <w:rsid w:val="00C70535"/>
    <w:rsid w:val="00C802B5"/>
    <w:rsid w:val="00C817FF"/>
    <w:rsid w:val="00C9119A"/>
    <w:rsid w:val="00C91BDE"/>
    <w:rsid w:val="00C94E39"/>
    <w:rsid w:val="00CA1062"/>
    <w:rsid w:val="00CA547B"/>
    <w:rsid w:val="00CA6AAD"/>
    <w:rsid w:val="00CB3220"/>
    <w:rsid w:val="00CB44C1"/>
    <w:rsid w:val="00CB5378"/>
    <w:rsid w:val="00CB592A"/>
    <w:rsid w:val="00CC1F42"/>
    <w:rsid w:val="00CC7D2F"/>
    <w:rsid w:val="00CD0EFF"/>
    <w:rsid w:val="00CE291E"/>
    <w:rsid w:val="00CE45CD"/>
    <w:rsid w:val="00CF735D"/>
    <w:rsid w:val="00CF75A0"/>
    <w:rsid w:val="00D0458B"/>
    <w:rsid w:val="00D05CCB"/>
    <w:rsid w:val="00D10CD9"/>
    <w:rsid w:val="00D12904"/>
    <w:rsid w:val="00D142D7"/>
    <w:rsid w:val="00D211B2"/>
    <w:rsid w:val="00D21EBD"/>
    <w:rsid w:val="00D25973"/>
    <w:rsid w:val="00D2603C"/>
    <w:rsid w:val="00D262A7"/>
    <w:rsid w:val="00D26712"/>
    <w:rsid w:val="00D26AB0"/>
    <w:rsid w:val="00D40983"/>
    <w:rsid w:val="00D43F8B"/>
    <w:rsid w:val="00D472DB"/>
    <w:rsid w:val="00D50A4A"/>
    <w:rsid w:val="00D56E11"/>
    <w:rsid w:val="00D677EB"/>
    <w:rsid w:val="00D67DBA"/>
    <w:rsid w:val="00D725BF"/>
    <w:rsid w:val="00D72AC4"/>
    <w:rsid w:val="00D74609"/>
    <w:rsid w:val="00D75823"/>
    <w:rsid w:val="00D8061C"/>
    <w:rsid w:val="00D830F5"/>
    <w:rsid w:val="00D86032"/>
    <w:rsid w:val="00D97943"/>
    <w:rsid w:val="00DA04ED"/>
    <w:rsid w:val="00DA0CBB"/>
    <w:rsid w:val="00DA1A71"/>
    <w:rsid w:val="00DA1A96"/>
    <w:rsid w:val="00DA3547"/>
    <w:rsid w:val="00DA532F"/>
    <w:rsid w:val="00DB3858"/>
    <w:rsid w:val="00DC2CD2"/>
    <w:rsid w:val="00DC3C51"/>
    <w:rsid w:val="00DC4023"/>
    <w:rsid w:val="00DC5738"/>
    <w:rsid w:val="00DD2F7B"/>
    <w:rsid w:val="00DE039E"/>
    <w:rsid w:val="00DE0ABB"/>
    <w:rsid w:val="00DE1FA4"/>
    <w:rsid w:val="00DE623E"/>
    <w:rsid w:val="00DE6AE5"/>
    <w:rsid w:val="00DF559B"/>
    <w:rsid w:val="00DF56F1"/>
    <w:rsid w:val="00DF6F5F"/>
    <w:rsid w:val="00E02D85"/>
    <w:rsid w:val="00E02EFD"/>
    <w:rsid w:val="00E04B44"/>
    <w:rsid w:val="00E05AB1"/>
    <w:rsid w:val="00E20D74"/>
    <w:rsid w:val="00E23151"/>
    <w:rsid w:val="00E25A23"/>
    <w:rsid w:val="00E26791"/>
    <w:rsid w:val="00E26FB1"/>
    <w:rsid w:val="00E34067"/>
    <w:rsid w:val="00E37679"/>
    <w:rsid w:val="00E4376D"/>
    <w:rsid w:val="00E6015E"/>
    <w:rsid w:val="00E64F69"/>
    <w:rsid w:val="00E65C80"/>
    <w:rsid w:val="00E67D5C"/>
    <w:rsid w:val="00E74AF5"/>
    <w:rsid w:val="00E76A93"/>
    <w:rsid w:val="00E77A22"/>
    <w:rsid w:val="00E874F8"/>
    <w:rsid w:val="00E921FA"/>
    <w:rsid w:val="00EA17A0"/>
    <w:rsid w:val="00EA44F4"/>
    <w:rsid w:val="00EA67CF"/>
    <w:rsid w:val="00EB0C0E"/>
    <w:rsid w:val="00EB26E3"/>
    <w:rsid w:val="00EB3C25"/>
    <w:rsid w:val="00EB4009"/>
    <w:rsid w:val="00EB424F"/>
    <w:rsid w:val="00EB51C7"/>
    <w:rsid w:val="00EB6BC6"/>
    <w:rsid w:val="00EB763C"/>
    <w:rsid w:val="00EC0BD3"/>
    <w:rsid w:val="00EC0FAB"/>
    <w:rsid w:val="00EC5481"/>
    <w:rsid w:val="00ED45F3"/>
    <w:rsid w:val="00ED68A2"/>
    <w:rsid w:val="00EE3EB9"/>
    <w:rsid w:val="00EE4CED"/>
    <w:rsid w:val="00EE5677"/>
    <w:rsid w:val="00EE6DA7"/>
    <w:rsid w:val="00EE6F4D"/>
    <w:rsid w:val="00EE738D"/>
    <w:rsid w:val="00EE7C1B"/>
    <w:rsid w:val="00EF21EC"/>
    <w:rsid w:val="00EF2476"/>
    <w:rsid w:val="00EF2FE7"/>
    <w:rsid w:val="00EF5654"/>
    <w:rsid w:val="00EF6A5A"/>
    <w:rsid w:val="00F00AFD"/>
    <w:rsid w:val="00F03AF7"/>
    <w:rsid w:val="00F06F0E"/>
    <w:rsid w:val="00F12FAE"/>
    <w:rsid w:val="00F14195"/>
    <w:rsid w:val="00F17920"/>
    <w:rsid w:val="00F23F49"/>
    <w:rsid w:val="00F25E25"/>
    <w:rsid w:val="00F26364"/>
    <w:rsid w:val="00F26E8D"/>
    <w:rsid w:val="00F27C2E"/>
    <w:rsid w:val="00F3135D"/>
    <w:rsid w:val="00F342CB"/>
    <w:rsid w:val="00F3565F"/>
    <w:rsid w:val="00F36DC0"/>
    <w:rsid w:val="00F37167"/>
    <w:rsid w:val="00F403EE"/>
    <w:rsid w:val="00F43B59"/>
    <w:rsid w:val="00F53626"/>
    <w:rsid w:val="00F56CBB"/>
    <w:rsid w:val="00F570D1"/>
    <w:rsid w:val="00F616AE"/>
    <w:rsid w:val="00F62A94"/>
    <w:rsid w:val="00F636F3"/>
    <w:rsid w:val="00F655E2"/>
    <w:rsid w:val="00F6718D"/>
    <w:rsid w:val="00F71DEF"/>
    <w:rsid w:val="00F74A3C"/>
    <w:rsid w:val="00F768BC"/>
    <w:rsid w:val="00F83CD7"/>
    <w:rsid w:val="00FA2CAC"/>
    <w:rsid w:val="00FB1C76"/>
    <w:rsid w:val="00FB43C8"/>
    <w:rsid w:val="00FB56FB"/>
    <w:rsid w:val="00FB5895"/>
    <w:rsid w:val="00FB5CCE"/>
    <w:rsid w:val="00FB6928"/>
    <w:rsid w:val="00FB6AA3"/>
    <w:rsid w:val="00FC1FF1"/>
    <w:rsid w:val="00FC27A9"/>
    <w:rsid w:val="00FC7B10"/>
    <w:rsid w:val="00FD137E"/>
    <w:rsid w:val="00FD5A38"/>
    <w:rsid w:val="00FE01B0"/>
    <w:rsid w:val="00FE0FE2"/>
    <w:rsid w:val="00FE1774"/>
    <w:rsid w:val="00FE49B6"/>
    <w:rsid w:val="00FE5EE5"/>
    <w:rsid w:val="00FE7037"/>
    <w:rsid w:val="00FE75A4"/>
    <w:rsid w:val="00FE78C0"/>
    <w:rsid w:val="00FE7911"/>
    <w:rsid w:val="00FF3243"/>
    <w:rsid w:val="00FF3FDB"/>
    <w:rsid w:val="584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28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BB7"/>
  </w:style>
  <w:style w:type="paragraph" w:styleId="a7">
    <w:name w:val="footer"/>
    <w:basedOn w:val="a"/>
    <w:link w:val="a8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BB7"/>
  </w:style>
  <w:style w:type="paragraph" w:styleId="a9">
    <w:name w:val="Balloon Text"/>
    <w:basedOn w:val="a"/>
    <w:link w:val="aa"/>
    <w:uiPriority w:val="99"/>
    <w:semiHidden/>
    <w:unhideWhenUsed/>
    <w:rsid w:val="002E2E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2EB9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267AB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ＭＳ 明朝" w:hAnsi="Times New Roman"/>
      <w:color w:val="000000"/>
      <w:sz w:val="18"/>
      <w:szCs w:val="20"/>
    </w:rPr>
  </w:style>
  <w:style w:type="character" w:customStyle="1" w:styleId="20">
    <w:name w:val="本文 2 (文字)"/>
    <w:link w:val="2"/>
    <w:rsid w:val="00267AB1"/>
    <w:rPr>
      <w:rFonts w:ascii="ＭＳ 明朝" w:eastAsia="ＭＳ 明朝" w:hAnsi="Times New Roman" w:cs="Times New Roman"/>
      <w:color w:val="000000"/>
      <w:sz w:val="18"/>
      <w:szCs w:val="20"/>
    </w:rPr>
  </w:style>
  <w:style w:type="character" w:styleId="ab">
    <w:name w:val="annotation reference"/>
    <w:uiPriority w:val="99"/>
    <w:semiHidden/>
    <w:unhideWhenUsed/>
    <w:rsid w:val="00B465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653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65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65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46532"/>
    <w:rPr>
      <w:b/>
      <w:bCs/>
    </w:rPr>
  </w:style>
  <w:style w:type="paragraph" w:styleId="af0">
    <w:name w:val="Revision"/>
    <w:hidden/>
    <w:uiPriority w:val="99"/>
    <w:semiHidden/>
    <w:rsid w:val="00593F3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BB7"/>
  </w:style>
  <w:style w:type="paragraph" w:styleId="a7">
    <w:name w:val="footer"/>
    <w:basedOn w:val="a"/>
    <w:link w:val="a8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BB7"/>
  </w:style>
  <w:style w:type="paragraph" w:styleId="a9">
    <w:name w:val="Balloon Text"/>
    <w:basedOn w:val="a"/>
    <w:link w:val="aa"/>
    <w:uiPriority w:val="99"/>
    <w:semiHidden/>
    <w:unhideWhenUsed/>
    <w:rsid w:val="002E2E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2EB9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267AB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ＭＳ 明朝" w:hAnsi="Times New Roman"/>
      <w:color w:val="000000"/>
      <w:sz w:val="18"/>
      <w:szCs w:val="20"/>
    </w:rPr>
  </w:style>
  <w:style w:type="character" w:customStyle="1" w:styleId="20">
    <w:name w:val="本文 2 (文字)"/>
    <w:link w:val="2"/>
    <w:rsid w:val="00267AB1"/>
    <w:rPr>
      <w:rFonts w:ascii="ＭＳ 明朝" w:eastAsia="ＭＳ 明朝" w:hAnsi="Times New Roman" w:cs="Times New Roman"/>
      <w:color w:val="000000"/>
      <w:sz w:val="18"/>
      <w:szCs w:val="20"/>
    </w:rPr>
  </w:style>
  <w:style w:type="character" w:styleId="ab">
    <w:name w:val="annotation reference"/>
    <w:uiPriority w:val="99"/>
    <w:semiHidden/>
    <w:unhideWhenUsed/>
    <w:rsid w:val="00B465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653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65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65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46532"/>
    <w:rPr>
      <w:b/>
      <w:bCs/>
    </w:rPr>
  </w:style>
  <w:style w:type="paragraph" w:styleId="af0">
    <w:name w:val="Revision"/>
    <w:hidden/>
    <w:uiPriority w:val="99"/>
    <w:semiHidden/>
    <w:rsid w:val="00593F3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e%20SATOH\&#26032;&#12375;&#12356;&#12501;&#12457;&#12523;&#12480;&#12540;\Dropbox\&#9733;&#23455;&#32722;&#25351;&#23566;&#32773;&#35611;&#32722;&#20250;\&#9734;H30_&#21215;&#38598;&#35201;&#38917;&#65288;&#26696;&#65289;_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A27C-28D9-48AC-9D6C-3B93F045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☆H30_募集要項（案）_0403.dotx</Template>
  <TotalTime>45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Masae SATOH</dc:creator>
  <cp:lastModifiedBy>Y13Npc029</cp:lastModifiedBy>
  <cp:revision>9</cp:revision>
  <cp:lastPrinted>2020-03-16T03:20:00Z</cp:lastPrinted>
  <dcterms:created xsi:type="dcterms:W3CDTF">2020-03-16T07:04:00Z</dcterms:created>
  <dcterms:modified xsi:type="dcterms:W3CDTF">2020-03-18T07:48:00Z</dcterms:modified>
</cp:coreProperties>
</file>