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2229" w14:textId="77777777" w:rsidR="00B446F2" w:rsidRPr="002F6432" w:rsidRDefault="00486331" w:rsidP="00232A33">
      <w:pPr>
        <w:tabs>
          <w:tab w:val="left" w:pos="9070"/>
        </w:tabs>
        <w:ind w:right="-2"/>
        <w:rPr>
          <w:rFonts w:hint="eastAsia"/>
          <w:sz w:val="22"/>
          <w:szCs w:val="22"/>
        </w:rPr>
      </w:pPr>
      <w:r w:rsidRPr="002F6432">
        <w:rPr>
          <w:rFonts w:hint="eastAsia"/>
          <w:sz w:val="22"/>
          <w:szCs w:val="22"/>
        </w:rPr>
        <w:t>本ファイルは，</w:t>
      </w:r>
      <w:r w:rsidR="003B0D20" w:rsidRPr="002F6432">
        <w:rPr>
          <w:rFonts w:hint="eastAsia"/>
          <w:sz w:val="22"/>
          <w:szCs w:val="22"/>
        </w:rPr>
        <w:t>横浜看護学雑誌に</w:t>
      </w:r>
      <w:r w:rsidR="00F90574" w:rsidRPr="002F6432">
        <w:rPr>
          <w:rFonts w:hint="eastAsia"/>
          <w:sz w:val="22"/>
          <w:szCs w:val="22"/>
        </w:rPr>
        <w:t>投稿いただく論文</w:t>
      </w:r>
      <w:r w:rsidR="00775435" w:rsidRPr="002F6432">
        <w:rPr>
          <w:rFonts w:hint="eastAsia"/>
          <w:sz w:val="22"/>
          <w:szCs w:val="22"/>
        </w:rPr>
        <w:t>を作成するため</w:t>
      </w:r>
      <w:r w:rsidR="00307A86" w:rsidRPr="002F6432">
        <w:rPr>
          <w:rFonts w:hint="eastAsia"/>
          <w:sz w:val="22"/>
          <w:szCs w:val="22"/>
        </w:rPr>
        <w:t>の</w:t>
      </w:r>
      <w:r w:rsidR="00F90574" w:rsidRPr="002F6432">
        <w:rPr>
          <w:rFonts w:hint="eastAsia"/>
          <w:sz w:val="22"/>
          <w:szCs w:val="22"/>
        </w:rPr>
        <w:t>フォーマットです．</w:t>
      </w:r>
    </w:p>
    <w:p w14:paraId="411762C6" w14:textId="77777777" w:rsidR="0063618B" w:rsidRPr="002F6432" w:rsidRDefault="00135E82" w:rsidP="00232A33">
      <w:pPr>
        <w:tabs>
          <w:tab w:val="left" w:pos="9070"/>
        </w:tabs>
        <w:ind w:right="-2"/>
        <w:rPr>
          <w:rFonts w:hint="eastAsia"/>
          <w:sz w:val="22"/>
          <w:szCs w:val="22"/>
          <w:u w:val="single"/>
        </w:rPr>
      </w:pPr>
      <w:r w:rsidRPr="002F6432">
        <w:rPr>
          <w:rFonts w:hint="eastAsia"/>
          <w:sz w:val="22"/>
          <w:szCs w:val="22"/>
        </w:rPr>
        <w:t>投稿</w:t>
      </w:r>
      <w:r w:rsidR="00151F8A" w:rsidRPr="002F6432">
        <w:rPr>
          <w:rFonts w:hint="eastAsia"/>
          <w:sz w:val="22"/>
          <w:szCs w:val="22"/>
        </w:rPr>
        <w:t>規程</w:t>
      </w:r>
      <w:r w:rsidR="00492B08" w:rsidRPr="002F6432">
        <w:rPr>
          <w:rFonts w:hint="eastAsia"/>
          <w:sz w:val="22"/>
          <w:szCs w:val="22"/>
        </w:rPr>
        <w:t>をご熟読のうえ，</w:t>
      </w:r>
      <w:r w:rsidR="001C22C5" w:rsidRPr="002F6432">
        <w:rPr>
          <w:rFonts w:hint="eastAsia"/>
          <w:sz w:val="22"/>
          <w:szCs w:val="22"/>
        </w:rPr>
        <w:t>こ</w:t>
      </w:r>
      <w:r w:rsidR="000E5398" w:rsidRPr="002F6432">
        <w:rPr>
          <w:rFonts w:hint="eastAsia"/>
          <w:sz w:val="22"/>
          <w:szCs w:val="22"/>
        </w:rPr>
        <w:t>ちらの</w:t>
      </w:r>
      <w:r w:rsidR="006E248B" w:rsidRPr="002F6432">
        <w:rPr>
          <w:rFonts w:hint="eastAsia"/>
          <w:sz w:val="22"/>
          <w:szCs w:val="22"/>
        </w:rPr>
        <w:t>フォーマットに沿って論文を作成</w:t>
      </w:r>
      <w:r w:rsidR="00492B08" w:rsidRPr="002F6432">
        <w:rPr>
          <w:rFonts w:hint="eastAsia"/>
          <w:sz w:val="22"/>
          <w:szCs w:val="22"/>
        </w:rPr>
        <w:t>してください</w:t>
      </w:r>
      <w:r w:rsidR="00492B08" w:rsidRPr="002F6432">
        <w:rPr>
          <w:rFonts w:hint="eastAsia"/>
          <w:sz w:val="22"/>
          <w:szCs w:val="22"/>
          <w:u w:val="single"/>
        </w:rPr>
        <w:t>．</w:t>
      </w:r>
      <w:r w:rsidR="00F90574" w:rsidRPr="002F6432">
        <w:rPr>
          <w:rFonts w:hint="eastAsia"/>
          <w:sz w:val="22"/>
          <w:szCs w:val="22"/>
          <w:u w:val="single"/>
        </w:rPr>
        <w:t>なお，</w:t>
      </w:r>
      <w:r w:rsidR="00232A33" w:rsidRPr="002F6432">
        <w:rPr>
          <w:rFonts w:hint="eastAsia"/>
          <w:sz w:val="22"/>
          <w:szCs w:val="22"/>
          <w:u w:val="single"/>
        </w:rPr>
        <w:t>説明文および赤字の注意書きは適宜削除をしてください．また</w:t>
      </w:r>
      <w:r w:rsidR="00C828AD" w:rsidRPr="002F6432">
        <w:rPr>
          <w:rFonts w:hint="eastAsia"/>
          <w:sz w:val="22"/>
          <w:szCs w:val="22"/>
          <w:u w:val="single"/>
        </w:rPr>
        <w:t>,</w:t>
      </w:r>
      <w:r w:rsidR="0063618B" w:rsidRPr="002F6432">
        <w:rPr>
          <w:rFonts w:hint="eastAsia"/>
          <w:sz w:val="22"/>
          <w:szCs w:val="22"/>
          <w:u w:val="single"/>
        </w:rPr>
        <w:t>ご投稿いただく</w:t>
      </w:r>
      <w:r w:rsidR="00232A33" w:rsidRPr="002F6432">
        <w:rPr>
          <w:rFonts w:hint="eastAsia"/>
          <w:sz w:val="22"/>
          <w:szCs w:val="22"/>
          <w:u w:val="single"/>
        </w:rPr>
        <w:t>際は，「横浜看護学雑誌投稿規定」第</w:t>
      </w:r>
      <w:r w:rsidR="00232A33" w:rsidRPr="002F6432">
        <w:rPr>
          <w:rFonts w:hint="eastAsia"/>
          <w:sz w:val="22"/>
          <w:szCs w:val="22"/>
          <w:u w:val="single"/>
        </w:rPr>
        <w:t>7</w:t>
      </w:r>
      <w:r w:rsidR="00232A33" w:rsidRPr="002F6432">
        <w:rPr>
          <w:rFonts w:hint="eastAsia"/>
          <w:sz w:val="22"/>
          <w:szCs w:val="22"/>
          <w:u w:val="single"/>
        </w:rPr>
        <w:t>条１）に基づき，</w:t>
      </w:r>
      <w:r w:rsidR="00106C73" w:rsidRPr="002F6432">
        <w:rPr>
          <w:rFonts w:hint="eastAsia"/>
          <w:b/>
          <w:sz w:val="22"/>
          <w:szCs w:val="22"/>
          <w:u w:val="single"/>
        </w:rPr>
        <w:t>PDF</w:t>
      </w:r>
      <w:r w:rsidR="00232A33" w:rsidRPr="002F6432">
        <w:rPr>
          <w:rFonts w:hint="eastAsia"/>
          <w:b/>
          <w:sz w:val="22"/>
          <w:szCs w:val="22"/>
          <w:u w:val="single"/>
        </w:rPr>
        <w:t>ファイル</w:t>
      </w:r>
      <w:r w:rsidR="00232A33" w:rsidRPr="002F6432">
        <w:rPr>
          <w:rFonts w:hint="eastAsia"/>
          <w:sz w:val="22"/>
          <w:szCs w:val="22"/>
          <w:u w:val="single"/>
        </w:rPr>
        <w:t>に変換の上，横浜看護学雑誌編集委員会メールアドレス（</w:t>
      </w:r>
      <w:r w:rsidR="00232A33" w:rsidRPr="002F6432">
        <w:rPr>
          <w:rFonts w:hint="eastAsia"/>
          <w:sz w:val="22"/>
          <w:szCs w:val="22"/>
          <w:u w:val="single"/>
        </w:rPr>
        <w:t>yjn_e@yokohama-cu.ac.jp</w:t>
      </w:r>
      <w:r w:rsidR="00232A33" w:rsidRPr="002F6432">
        <w:rPr>
          <w:rFonts w:hint="eastAsia"/>
          <w:sz w:val="22"/>
          <w:szCs w:val="22"/>
          <w:u w:val="single"/>
        </w:rPr>
        <w:t>）へ送信してください．</w:t>
      </w:r>
    </w:p>
    <w:p w14:paraId="393524A4" w14:textId="77777777" w:rsidR="00005E42" w:rsidRPr="002F6432" w:rsidRDefault="00005E42" w:rsidP="00474A32">
      <w:pPr>
        <w:tabs>
          <w:tab w:val="left" w:pos="9070"/>
        </w:tabs>
        <w:ind w:right="-2"/>
        <w:rPr>
          <w:b/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【</w:t>
      </w:r>
      <w:r w:rsidRPr="002F6432">
        <w:rPr>
          <w:rFonts w:hint="eastAsia"/>
          <w:b/>
          <w:sz w:val="22"/>
          <w:szCs w:val="22"/>
        </w:rPr>
        <w:t>1</w:t>
      </w:r>
      <w:r w:rsidR="006F062D" w:rsidRPr="002F6432">
        <w:rPr>
          <w:rFonts w:hint="eastAsia"/>
          <w:b/>
          <w:sz w:val="22"/>
          <w:szCs w:val="22"/>
        </w:rPr>
        <w:t>枚目】</w:t>
      </w:r>
      <w:r w:rsidR="00F3524C" w:rsidRPr="002F6432">
        <w:rPr>
          <w:rFonts w:hint="eastAsia"/>
          <w:b/>
          <w:sz w:val="22"/>
          <w:szCs w:val="22"/>
        </w:rPr>
        <w:t>表紙</w:t>
      </w:r>
    </w:p>
    <w:p w14:paraId="46CB71D5" w14:textId="77777777" w:rsidR="00F3524C" w:rsidRPr="002F6432" w:rsidRDefault="00F3524C" w:rsidP="00474A32">
      <w:pPr>
        <w:tabs>
          <w:tab w:val="left" w:pos="9070"/>
        </w:tabs>
        <w:ind w:right="-2"/>
        <w:rPr>
          <w:rFonts w:hint="eastAsia"/>
          <w:b/>
          <w:sz w:val="22"/>
          <w:szCs w:val="22"/>
        </w:rPr>
      </w:pPr>
    </w:p>
    <w:p w14:paraId="05DAD272" w14:textId="77777777" w:rsidR="00CE3964" w:rsidRPr="002F6432" w:rsidRDefault="00F3524C" w:rsidP="00474A32">
      <w:pPr>
        <w:tabs>
          <w:tab w:val="left" w:pos="9070"/>
        </w:tabs>
        <w:ind w:right="-2"/>
        <w:rPr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原稿の種類</w:t>
      </w:r>
      <w:r w:rsidRPr="002F6432">
        <w:rPr>
          <w:rFonts w:hint="eastAsia"/>
          <w:sz w:val="22"/>
          <w:szCs w:val="22"/>
        </w:rPr>
        <w:t>（論壇，総説，原著，</w:t>
      </w:r>
      <w:r w:rsidR="00071454" w:rsidRPr="002F6432">
        <w:rPr>
          <w:rFonts w:hint="eastAsia"/>
          <w:sz w:val="22"/>
          <w:szCs w:val="22"/>
        </w:rPr>
        <w:t>資料，</w:t>
      </w:r>
      <w:r w:rsidRPr="002F6432">
        <w:rPr>
          <w:rFonts w:hint="eastAsia"/>
          <w:sz w:val="22"/>
          <w:szCs w:val="22"/>
        </w:rPr>
        <w:t>その他のいずれか）</w:t>
      </w:r>
    </w:p>
    <w:p w14:paraId="36C81FA1" w14:textId="77777777" w:rsidR="00F3524C" w:rsidRPr="002F6432" w:rsidRDefault="00F3524C" w:rsidP="00474A32">
      <w:pPr>
        <w:tabs>
          <w:tab w:val="left" w:pos="9070"/>
        </w:tabs>
        <w:ind w:right="-2"/>
        <w:rPr>
          <w:sz w:val="22"/>
          <w:szCs w:val="22"/>
        </w:rPr>
      </w:pPr>
    </w:p>
    <w:p w14:paraId="36723084" w14:textId="77777777" w:rsidR="00F3524C" w:rsidRPr="002F6432" w:rsidRDefault="00F3524C" w:rsidP="00474A32">
      <w:pPr>
        <w:tabs>
          <w:tab w:val="left" w:pos="9070"/>
        </w:tabs>
        <w:ind w:right="-2"/>
        <w:rPr>
          <w:rFonts w:hint="eastAsia"/>
          <w:b/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表題</w:t>
      </w:r>
    </w:p>
    <w:p w14:paraId="55BC074D" w14:textId="77777777" w:rsidR="00F3524C" w:rsidRPr="002F6432" w:rsidRDefault="00F3524C" w:rsidP="00474A32">
      <w:pPr>
        <w:tabs>
          <w:tab w:val="left" w:pos="9070"/>
        </w:tabs>
        <w:ind w:right="-2"/>
        <w:rPr>
          <w:rFonts w:hint="eastAsia"/>
          <w:b/>
          <w:sz w:val="22"/>
          <w:szCs w:val="22"/>
        </w:rPr>
      </w:pPr>
    </w:p>
    <w:p w14:paraId="2970FC86" w14:textId="77777777" w:rsidR="00F3524C" w:rsidRPr="002F6432" w:rsidRDefault="00F3524C" w:rsidP="00474A32">
      <w:pPr>
        <w:tabs>
          <w:tab w:val="left" w:pos="9070"/>
        </w:tabs>
        <w:ind w:right="-2"/>
        <w:rPr>
          <w:rFonts w:hint="eastAsia"/>
          <w:b/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キーワード</w:t>
      </w:r>
      <w:r w:rsidRPr="002F6432">
        <w:rPr>
          <w:rFonts w:hint="eastAsia"/>
          <w:sz w:val="22"/>
          <w:szCs w:val="22"/>
        </w:rPr>
        <w:t>（</w:t>
      </w:r>
      <w:r w:rsidR="00071454" w:rsidRPr="002F6432">
        <w:rPr>
          <w:rFonts w:hint="eastAsia"/>
          <w:sz w:val="22"/>
          <w:szCs w:val="22"/>
        </w:rPr>
        <w:t>和文・英文</w:t>
      </w:r>
      <w:r w:rsidRPr="002F6432">
        <w:rPr>
          <w:rFonts w:hint="eastAsia"/>
          <w:sz w:val="22"/>
          <w:szCs w:val="22"/>
        </w:rPr>
        <w:t>5</w:t>
      </w:r>
      <w:r w:rsidR="00071454" w:rsidRPr="002F6432">
        <w:rPr>
          <w:rFonts w:hint="eastAsia"/>
          <w:sz w:val="22"/>
          <w:szCs w:val="22"/>
        </w:rPr>
        <w:t>個</w:t>
      </w:r>
      <w:r w:rsidRPr="002F6432">
        <w:rPr>
          <w:rFonts w:hint="eastAsia"/>
          <w:sz w:val="22"/>
          <w:szCs w:val="22"/>
        </w:rPr>
        <w:t>以内）</w:t>
      </w:r>
    </w:p>
    <w:p w14:paraId="6E947B91" w14:textId="77777777" w:rsidR="001A5DC4" w:rsidRPr="002F6432" w:rsidRDefault="001A5DC4" w:rsidP="00474A32">
      <w:pPr>
        <w:tabs>
          <w:tab w:val="left" w:pos="9070"/>
        </w:tabs>
        <w:ind w:left="238" w:right="-2" w:hangingChars="100" w:hanging="238"/>
        <w:rPr>
          <w:b/>
          <w:sz w:val="22"/>
          <w:szCs w:val="22"/>
        </w:rPr>
      </w:pPr>
    </w:p>
    <w:p w14:paraId="5155502D" w14:textId="77777777" w:rsidR="003B0D20" w:rsidRPr="002F6432" w:rsidRDefault="003B0D20" w:rsidP="00474A32">
      <w:pPr>
        <w:tabs>
          <w:tab w:val="left" w:pos="9070"/>
        </w:tabs>
        <w:ind w:left="238" w:right="-2" w:hangingChars="100" w:hanging="238"/>
        <w:rPr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ランニングタイトル</w:t>
      </w:r>
    </w:p>
    <w:p w14:paraId="50F1BAC5" w14:textId="77777777" w:rsidR="00F3524C" w:rsidRPr="002F6432" w:rsidRDefault="00F3524C" w:rsidP="00474A32">
      <w:pPr>
        <w:tabs>
          <w:tab w:val="left" w:pos="9070"/>
        </w:tabs>
        <w:ind w:left="238" w:right="-2" w:hangingChars="100" w:hanging="238"/>
        <w:rPr>
          <w:b/>
          <w:sz w:val="22"/>
          <w:szCs w:val="22"/>
        </w:rPr>
      </w:pPr>
    </w:p>
    <w:p w14:paraId="6496EB09" w14:textId="77777777" w:rsidR="00F3524C" w:rsidRPr="002F6432" w:rsidRDefault="00F3524C" w:rsidP="00474A32">
      <w:pPr>
        <w:tabs>
          <w:tab w:val="left" w:pos="9070"/>
        </w:tabs>
        <w:ind w:left="238" w:right="-2" w:hangingChars="100" w:hanging="238"/>
        <w:rPr>
          <w:b/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要旨文字数</w:t>
      </w:r>
    </w:p>
    <w:p w14:paraId="0CC39F73" w14:textId="77777777" w:rsidR="00F3524C" w:rsidRPr="002F6432" w:rsidRDefault="00F3524C" w:rsidP="00474A32">
      <w:pPr>
        <w:tabs>
          <w:tab w:val="left" w:pos="9070"/>
        </w:tabs>
        <w:ind w:left="238" w:right="-2" w:hangingChars="100" w:hanging="238"/>
        <w:rPr>
          <w:b/>
          <w:sz w:val="22"/>
          <w:szCs w:val="22"/>
        </w:rPr>
      </w:pPr>
    </w:p>
    <w:p w14:paraId="47C8B6D3" w14:textId="77777777" w:rsidR="008450BE" w:rsidRPr="002F6432" w:rsidRDefault="00F3524C" w:rsidP="00F3524C">
      <w:pPr>
        <w:tabs>
          <w:tab w:val="left" w:pos="9070"/>
        </w:tabs>
        <w:ind w:left="238" w:right="-2" w:hangingChars="100" w:hanging="238"/>
        <w:rPr>
          <w:rFonts w:hint="eastAsia"/>
          <w:b/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本文文字数</w:t>
      </w:r>
    </w:p>
    <w:p w14:paraId="7A1A9165" w14:textId="77777777" w:rsidR="001A5DC4" w:rsidRPr="002F6432" w:rsidRDefault="001A5DC4" w:rsidP="00474A32">
      <w:pPr>
        <w:tabs>
          <w:tab w:val="left" w:pos="9070"/>
        </w:tabs>
        <w:ind w:left="238" w:right="-2" w:hangingChars="100" w:hanging="238"/>
        <w:rPr>
          <w:rFonts w:hint="eastAsia"/>
          <w:b/>
          <w:sz w:val="22"/>
          <w:szCs w:val="22"/>
        </w:rPr>
      </w:pPr>
    </w:p>
    <w:p w14:paraId="6848BA3D" w14:textId="77777777" w:rsidR="008450BE" w:rsidRPr="002F6432" w:rsidRDefault="00217970" w:rsidP="00474A32">
      <w:pPr>
        <w:tabs>
          <w:tab w:val="left" w:pos="9070"/>
        </w:tabs>
        <w:ind w:left="238" w:right="-2" w:hangingChars="100" w:hanging="238"/>
        <w:rPr>
          <w:rFonts w:hint="eastAsia"/>
          <w:b/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図表の</w:t>
      </w:r>
      <w:r w:rsidR="008450BE" w:rsidRPr="002F6432">
        <w:rPr>
          <w:rFonts w:hint="eastAsia"/>
          <w:b/>
          <w:sz w:val="22"/>
          <w:szCs w:val="22"/>
        </w:rPr>
        <w:t>数</w:t>
      </w:r>
    </w:p>
    <w:p w14:paraId="491D9B63" w14:textId="77777777" w:rsidR="00FF7966" w:rsidRPr="002F6432" w:rsidRDefault="00FF7966" w:rsidP="00474A32">
      <w:pPr>
        <w:tabs>
          <w:tab w:val="left" w:pos="9070"/>
        </w:tabs>
        <w:ind w:left="238" w:right="-2" w:hangingChars="100" w:hanging="238"/>
        <w:rPr>
          <w:b/>
          <w:sz w:val="22"/>
          <w:szCs w:val="22"/>
        </w:rPr>
      </w:pPr>
    </w:p>
    <w:p w14:paraId="0FDF0E04" w14:textId="77777777" w:rsidR="00A3231E" w:rsidRPr="002F6432" w:rsidRDefault="00A3231E" w:rsidP="00474A32">
      <w:pPr>
        <w:tabs>
          <w:tab w:val="left" w:pos="9070"/>
        </w:tabs>
        <w:ind w:left="238" w:right="-2" w:hangingChars="100" w:hanging="238"/>
        <w:rPr>
          <w:b/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付録の数（ある場合）</w:t>
      </w:r>
    </w:p>
    <w:p w14:paraId="7B297C40" w14:textId="77777777" w:rsidR="00A3231E" w:rsidRPr="002F6432" w:rsidRDefault="00A3231E" w:rsidP="00474A32">
      <w:pPr>
        <w:tabs>
          <w:tab w:val="left" w:pos="9070"/>
        </w:tabs>
        <w:ind w:left="238" w:right="-2" w:hangingChars="100" w:hanging="238"/>
        <w:rPr>
          <w:b/>
          <w:sz w:val="22"/>
          <w:szCs w:val="22"/>
        </w:rPr>
      </w:pPr>
    </w:p>
    <w:p w14:paraId="0190AA6D" w14:textId="77777777" w:rsidR="00A3231E" w:rsidRPr="002F6432" w:rsidRDefault="00A3231E" w:rsidP="00474A32">
      <w:pPr>
        <w:tabs>
          <w:tab w:val="left" w:pos="9070"/>
        </w:tabs>
        <w:ind w:left="238" w:right="-2" w:hangingChars="100" w:hanging="238"/>
        <w:rPr>
          <w:rFonts w:hint="eastAsia"/>
          <w:b/>
          <w:sz w:val="22"/>
          <w:szCs w:val="22"/>
        </w:rPr>
      </w:pPr>
    </w:p>
    <w:p w14:paraId="25E6BEC9" w14:textId="77777777" w:rsidR="00F821C6" w:rsidRPr="002F6432" w:rsidRDefault="00427C8D" w:rsidP="00474A32">
      <w:pPr>
        <w:tabs>
          <w:tab w:val="left" w:pos="9070"/>
        </w:tabs>
        <w:ind w:left="237" w:right="-2" w:hangingChars="100" w:hanging="237"/>
        <w:rPr>
          <w:rFonts w:hint="eastAsia"/>
          <w:b/>
          <w:sz w:val="22"/>
          <w:szCs w:val="22"/>
        </w:rPr>
      </w:pPr>
      <w:r w:rsidRPr="002F6432">
        <w:rPr>
          <w:sz w:val="22"/>
          <w:szCs w:val="22"/>
        </w:rPr>
        <w:br w:type="page"/>
      </w:r>
      <w:r w:rsidR="00F821C6" w:rsidRPr="002F6432">
        <w:rPr>
          <w:rFonts w:hint="eastAsia"/>
          <w:b/>
          <w:sz w:val="22"/>
          <w:szCs w:val="22"/>
        </w:rPr>
        <w:lastRenderedPageBreak/>
        <w:t>【</w:t>
      </w:r>
      <w:r w:rsidR="001C3154" w:rsidRPr="002F6432">
        <w:rPr>
          <w:rFonts w:hint="eastAsia"/>
          <w:b/>
          <w:sz w:val="22"/>
          <w:szCs w:val="22"/>
        </w:rPr>
        <w:t>2</w:t>
      </w:r>
      <w:r w:rsidR="001C3154" w:rsidRPr="002F6432">
        <w:rPr>
          <w:rFonts w:hint="eastAsia"/>
          <w:b/>
          <w:sz w:val="22"/>
          <w:szCs w:val="22"/>
        </w:rPr>
        <w:t>枚目</w:t>
      </w:r>
      <w:r w:rsidR="00F821C6" w:rsidRPr="002F6432">
        <w:rPr>
          <w:rFonts w:hint="eastAsia"/>
          <w:b/>
          <w:sz w:val="22"/>
          <w:szCs w:val="22"/>
        </w:rPr>
        <w:t>】</w:t>
      </w:r>
      <w:r w:rsidR="00F3524C" w:rsidRPr="002F6432">
        <w:rPr>
          <w:rFonts w:hint="eastAsia"/>
          <w:b/>
          <w:sz w:val="22"/>
          <w:szCs w:val="22"/>
        </w:rPr>
        <w:t>要旨</w:t>
      </w:r>
    </w:p>
    <w:p w14:paraId="2031FEC9" w14:textId="77777777" w:rsidR="005D3F40" w:rsidRPr="002F6432" w:rsidRDefault="005D3F40" w:rsidP="00474A32">
      <w:pPr>
        <w:tabs>
          <w:tab w:val="left" w:pos="7088"/>
          <w:tab w:val="left" w:pos="8647"/>
          <w:tab w:val="left" w:pos="9070"/>
        </w:tabs>
        <w:ind w:left="237" w:right="-2" w:hangingChars="100" w:hanging="237"/>
        <w:rPr>
          <w:sz w:val="22"/>
          <w:szCs w:val="22"/>
        </w:rPr>
      </w:pPr>
    </w:p>
    <w:p w14:paraId="39083B3A" w14:textId="77777777" w:rsidR="00F3524C" w:rsidRPr="002F6432" w:rsidRDefault="00F3524C" w:rsidP="00F3524C">
      <w:pPr>
        <w:tabs>
          <w:tab w:val="left" w:pos="9070"/>
        </w:tabs>
        <w:ind w:left="238" w:right="-2" w:hangingChars="100" w:hanging="238"/>
        <w:rPr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和文要旨</w:t>
      </w:r>
      <w:r w:rsidRPr="002F6432">
        <w:rPr>
          <w:rFonts w:hint="eastAsia"/>
          <w:sz w:val="22"/>
          <w:szCs w:val="22"/>
        </w:rPr>
        <w:t>（</w:t>
      </w:r>
      <w:r w:rsidR="00103C7D" w:rsidRPr="002F6432">
        <w:rPr>
          <w:rFonts w:hint="eastAsia"/>
          <w:sz w:val="22"/>
          <w:szCs w:val="22"/>
        </w:rPr>
        <w:t>6</w:t>
      </w:r>
      <w:r w:rsidRPr="002F6432">
        <w:rPr>
          <w:rFonts w:hint="eastAsia"/>
          <w:sz w:val="22"/>
          <w:szCs w:val="22"/>
        </w:rPr>
        <w:t>00</w:t>
      </w:r>
      <w:r w:rsidRPr="002F6432">
        <w:rPr>
          <w:rFonts w:hint="eastAsia"/>
          <w:sz w:val="22"/>
          <w:szCs w:val="22"/>
        </w:rPr>
        <w:t>字以内）</w:t>
      </w:r>
    </w:p>
    <w:p w14:paraId="0BD4E5DF" w14:textId="77777777" w:rsidR="00217970" w:rsidRPr="002F6432" w:rsidRDefault="00217970" w:rsidP="00474A32">
      <w:pPr>
        <w:tabs>
          <w:tab w:val="left" w:pos="7088"/>
          <w:tab w:val="left" w:pos="8647"/>
          <w:tab w:val="left" w:pos="9070"/>
        </w:tabs>
        <w:ind w:right="-2"/>
        <w:rPr>
          <w:rFonts w:hint="eastAsia"/>
          <w:b/>
          <w:sz w:val="22"/>
          <w:szCs w:val="22"/>
        </w:rPr>
      </w:pPr>
    </w:p>
    <w:p w14:paraId="018343E1" w14:textId="77777777" w:rsidR="005E42D5" w:rsidRPr="002F6432" w:rsidRDefault="006D4EEF" w:rsidP="00474A32">
      <w:pPr>
        <w:tabs>
          <w:tab w:val="left" w:pos="7088"/>
          <w:tab w:val="left" w:pos="8647"/>
          <w:tab w:val="left" w:pos="9070"/>
        </w:tabs>
        <w:ind w:right="-2"/>
        <w:rPr>
          <w:rFonts w:hint="eastAsia"/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t>英文要旨</w:t>
      </w:r>
      <w:r w:rsidRPr="002F6432">
        <w:rPr>
          <w:rFonts w:hint="eastAsia"/>
          <w:sz w:val="22"/>
          <w:szCs w:val="22"/>
        </w:rPr>
        <w:t>（</w:t>
      </w:r>
      <w:r w:rsidRPr="002F6432">
        <w:rPr>
          <w:rFonts w:hint="eastAsia"/>
          <w:sz w:val="22"/>
          <w:szCs w:val="22"/>
        </w:rPr>
        <w:t>250</w:t>
      </w:r>
      <w:r w:rsidRPr="002F6432">
        <w:rPr>
          <w:rFonts w:hint="eastAsia"/>
          <w:sz w:val="22"/>
          <w:szCs w:val="22"/>
        </w:rPr>
        <w:t>ワード以内，</w:t>
      </w:r>
      <w:r w:rsidR="00103C7D" w:rsidRPr="002F6432">
        <w:rPr>
          <w:rFonts w:hint="eastAsia"/>
          <w:sz w:val="22"/>
          <w:szCs w:val="22"/>
        </w:rPr>
        <w:t>総説，原著</w:t>
      </w:r>
      <w:r w:rsidR="00071454" w:rsidRPr="002F6432">
        <w:rPr>
          <w:rFonts w:hint="eastAsia"/>
          <w:sz w:val="22"/>
          <w:szCs w:val="22"/>
        </w:rPr>
        <w:t>，資料</w:t>
      </w:r>
      <w:r w:rsidR="00103C7D" w:rsidRPr="002F6432">
        <w:rPr>
          <w:rFonts w:hint="eastAsia"/>
          <w:sz w:val="22"/>
          <w:szCs w:val="22"/>
        </w:rPr>
        <w:t>の場合</w:t>
      </w:r>
      <w:r w:rsidRPr="002F6432">
        <w:rPr>
          <w:rFonts w:hint="eastAsia"/>
          <w:sz w:val="22"/>
          <w:szCs w:val="22"/>
        </w:rPr>
        <w:t>）</w:t>
      </w:r>
    </w:p>
    <w:p w14:paraId="23CFB421" w14:textId="77777777" w:rsidR="00CC15B7" w:rsidRPr="002F6432" w:rsidRDefault="005E42D5" w:rsidP="00474A32">
      <w:pPr>
        <w:tabs>
          <w:tab w:val="left" w:pos="7088"/>
          <w:tab w:val="left" w:pos="8647"/>
          <w:tab w:val="left" w:pos="9070"/>
        </w:tabs>
        <w:ind w:right="-2"/>
        <w:rPr>
          <w:sz w:val="22"/>
          <w:szCs w:val="22"/>
        </w:rPr>
      </w:pPr>
      <w:r w:rsidRPr="002F6432">
        <w:rPr>
          <w:rFonts w:hint="eastAsia"/>
          <w:sz w:val="22"/>
          <w:szCs w:val="22"/>
        </w:rPr>
        <w:t>※</w:t>
      </w:r>
      <w:r w:rsidRPr="002F6432">
        <w:rPr>
          <w:rFonts w:hint="eastAsia"/>
          <w:sz w:val="22"/>
          <w:szCs w:val="22"/>
        </w:rPr>
        <w:t>native</w:t>
      </w:r>
      <w:r w:rsidRPr="002F6432">
        <w:rPr>
          <w:rFonts w:hint="eastAsia"/>
          <w:sz w:val="22"/>
          <w:szCs w:val="22"/>
        </w:rPr>
        <w:t>による英文校閲</w:t>
      </w:r>
      <w:r w:rsidR="001B1E41" w:rsidRPr="002F6432">
        <w:rPr>
          <w:rFonts w:hint="eastAsia"/>
          <w:sz w:val="22"/>
          <w:szCs w:val="22"/>
        </w:rPr>
        <w:t>を受ける</w:t>
      </w:r>
      <w:r w:rsidRPr="002F6432">
        <w:rPr>
          <w:rFonts w:hint="eastAsia"/>
          <w:sz w:val="22"/>
          <w:szCs w:val="22"/>
        </w:rPr>
        <w:t>必要</w:t>
      </w:r>
      <w:r w:rsidR="001B1E41" w:rsidRPr="002F6432">
        <w:rPr>
          <w:rFonts w:hint="eastAsia"/>
          <w:sz w:val="22"/>
          <w:szCs w:val="22"/>
        </w:rPr>
        <w:t>があ</w:t>
      </w:r>
      <w:r w:rsidRPr="002F6432">
        <w:rPr>
          <w:rFonts w:hint="eastAsia"/>
          <w:sz w:val="22"/>
          <w:szCs w:val="22"/>
        </w:rPr>
        <w:t>ります．</w:t>
      </w:r>
    </w:p>
    <w:p w14:paraId="723E21F7" w14:textId="77777777" w:rsidR="00F3524C" w:rsidRPr="002F6432" w:rsidRDefault="00F3524C" w:rsidP="00474A32">
      <w:pPr>
        <w:tabs>
          <w:tab w:val="left" w:pos="7088"/>
          <w:tab w:val="left" w:pos="8647"/>
          <w:tab w:val="left" w:pos="9070"/>
        </w:tabs>
        <w:ind w:right="-2"/>
        <w:rPr>
          <w:rFonts w:hint="eastAsia"/>
          <w:sz w:val="22"/>
          <w:szCs w:val="22"/>
        </w:rPr>
      </w:pPr>
    </w:p>
    <w:p w14:paraId="54A9ED1D" w14:textId="77777777" w:rsidR="00A84F02" w:rsidRPr="002F6432" w:rsidRDefault="00A84F02" w:rsidP="00474A32">
      <w:pPr>
        <w:tabs>
          <w:tab w:val="left" w:pos="8647"/>
          <w:tab w:val="left" w:pos="9070"/>
        </w:tabs>
        <w:ind w:right="-2"/>
        <w:rPr>
          <w:rFonts w:hint="eastAsia"/>
          <w:b/>
          <w:sz w:val="22"/>
          <w:szCs w:val="22"/>
        </w:rPr>
      </w:pPr>
    </w:p>
    <w:p w14:paraId="15FA54D1" w14:textId="77777777" w:rsidR="00EB2642" w:rsidRPr="002F6432" w:rsidRDefault="00EB2642" w:rsidP="00474A32">
      <w:pPr>
        <w:tabs>
          <w:tab w:val="left" w:pos="8647"/>
          <w:tab w:val="left" w:pos="9070"/>
        </w:tabs>
        <w:ind w:right="-2"/>
        <w:rPr>
          <w:sz w:val="22"/>
          <w:szCs w:val="22"/>
        </w:rPr>
        <w:sectPr w:rsidR="00EB2642" w:rsidRPr="002F6432" w:rsidSect="00983648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418" w:bottom="1701" w:left="1418" w:header="851" w:footer="992" w:gutter="0"/>
          <w:cols w:space="425"/>
          <w:titlePg/>
          <w:docGrid w:type="linesAndChars" w:linePitch="447" w:charSpace="3430"/>
        </w:sectPr>
      </w:pPr>
    </w:p>
    <w:p w14:paraId="3F94A341" w14:textId="77777777" w:rsidR="00F821C6" w:rsidRPr="002F6432" w:rsidRDefault="001C3154" w:rsidP="00767A8A">
      <w:pPr>
        <w:tabs>
          <w:tab w:val="left" w:pos="8647"/>
          <w:tab w:val="left" w:pos="9070"/>
        </w:tabs>
        <w:ind w:left="238" w:right="-2" w:hangingChars="100" w:hanging="238"/>
        <w:rPr>
          <w:b/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lastRenderedPageBreak/>
        <w:t>【</w:t>
      </w:r>
      <w:r w:rsidRPr="002F6432">
        <w:rPr>
          <w:rFonts w:hint="eastAsia"/>
          <w:b/>
          <w:sz w:val="22"/>
          <w:szCs w:val="22"/>
        </w:rPr>
        <w:t>3</w:t>
      </w:r>
      <w:r w:rsidRPr="002F6432">
        <w:rPr>
          <w:rFonts w:hint="eastAsia"/>
          <w:b/>
          <w:sz w:val="22"/>
          <w:szCs w:val="22"/>
        </w:rPr>
        <w:t>枚目】</w:t>
      </w:r>
      <w:r w:rsidR="00F3524C" w:rsidRPr="002F6432">
        <w:rPr>
          <w:rFonts w:hint="eastAsia"/>
          <w:b/>
          <w:sz w:val="22"/>
          <w:szCs w:val="22"/>
        </w:rPr>
        <w:t>本文</w:t>
      </w:r>
    </w:p>
    <w:p w14:paraId="4447B979" w14:textId="77777777" w:rsidR="00A67CC7" w:rsidRPr="002F6432" w:rsidRDefault="009D55BD" w:rsidP="00DD27B7">
      <w:pPr>
        <w:tabs>
          <w:tab w:val="left" w:pos="8647"/>
          <w:tab w:val="left" w:pos="9070"/>
        </w:tabs>
        <w:ind w:leftChars="100" w:left="227" w:right="-2"/>
        <w:rPr>
          <w:rFonts w:hint="eastAsia"/>
          <w:sz w:val="22"/>
          <w:szCs w:val="22"/>
        </w:rPr>
      </w:pPr>
      <w:r w:rsidRPr="002F6432">
        <w:rPr>
          <w:rFonts w:hint="eastAsia"/>
          <w:sz w:val="22"/>
          <w:szCs w:val="22"/>
        </w:rPr>
        <w:t>※</w:t>
      </w:r>
      <w:r w:rsidR="00A25CC5" w:rsidRPr="002F6432">
        <w:rPr>
          <w:rFonts w:hint="eastAsia"/>
          <w:sz w:val="22"/>
          <w:szCs w:val="22"/>
        </w:rPr>
        <w:t>このページ以降（本文</w:t>
      </w:r>
      <w:r w:rsidR="00A449A6" w:rsidRPr="002F6432">
        <w:rPr>
          <w:rFonts w:hint="eastAsia"/>
          <w:sz w:val="22"/>
          <w:szCs w:val="22"/>
        </w:rPr>
        <w:t>，</w:t>
      </w:r>
      <w:r w:rsidR="00A25CC5" w:rsidRPr="002F6432">
        <w:rPr>
          <w:rFonts w:hint="eastAsia"/>
          <w:sz w:val="22"/>
          <w:szCs w:val="22"/>
        </w:rPr>
        <w:t>文献</w:t>
      </w:r>
      <w:r w:rsidR="00A449A6" w:rsidRPr="002F6432">
        <w:rPr>
          <w:rFonts w:hint="eastAsia"/>
          <w:sz w:val="22"/>
          <w:szCs w:val="22"/>
        </w:rPr>
        <w:t>，</w:t>
      </w:r>
      <w:r w:rsidR="00A25CC5" w:rsidRPr="002F6432">
        <w:rPr>
          <w:rFonts w:hint="eastAsia"/>
          <w:sz w:val="22"/>
          <w:szCs w:val="22"/>
        </w:rPr>
        <w:t>図表</w:t>
      </w:r>
      <w:r w:rsidR="00A3231E" w:rsidRPr="002F6432">
        <w:rPr>
          <w:rFonts w:hint="eastAsia"/>
          <w:sz w:val="22"/>
          <w:szCs w:val="22"/>
        </w:rPr>
        <w:t>，付録</w:t>
      </w:r>
      <w:r w:rsidR="00A25CC5" w:rsidRPr="002F6432">
        <w:rPr>
          <w:rFonts w:hint="eastAsia"/>
          <w:sz w:val="22"/>
          <w:szCs w:val="22"/>
        </w:rPr>
        <w:t>）を，</w:t>
      </w:r>
      <w:r w:rsidR="00A449A6" w:rsidRPr="002F6432">
        <w:rPr>
          <w:rFonts w:hint="eastAsia"/>
          <w:sz w:val="22"/>
          <w:szCs w:val="22"/>
        </w:rPr>
        <w:t>投稿規程</w:t>
      </w:r>
      <w:r w:rsidR="00DD20C3" w:rsidRPr="002F6432">
        <w:rPr>
          <w:rFonts w:hint="eastAsia"/>
          <w:sz w:val="22"/>
          <w:szCs w:val="22"/>
        </w:rPr>
        <w:t>の</w:t>
      </w:r>
      <w:r w:rsidR="008B49DE" w:rsidRPr="002F6432">
        <w:rPr>
          <w:rFonts w:hint="eastAsia"/>
          <w:sz w:val="22"/>
          <w:szCs w:val="22"/>
        </w:rPr>
        <w:t>規定</w:t>
      </w:r>
      <w:r w:rsidR="00A449A6" w:rsidRPr="002F6432">
        <w:rPr>
          <w:rFonts w:hint="eastAsia"/>
          <w:sz w:val="22"/>
          <w:szCs w:val="22"/>
        </w:rPr>
        <w:t>枚数および文字数</w:t>
      </w:r>
      <w:r w:rsidR="00A25CC5" w:rsidRPr="002F6432">
        <w:rPr>
          <w:rFonts w:hint="eastAsia"/>
          <w:sz w:val="22"/>
          <w:szCs w:val="22"/>
        </w:rPr>
        <w:t>以内で作成してください</w:t>
      </w:r>
      <w:r w:rsidRPr="002F6432">
        <w:rPr>
          <w:rFonts w:hint="eastAsia"/>
          <w:sz w:val="22"/>
          <w:szCs w:val="22"/>
        </w:rPr>
        <w:t>．</w:t>
      </w:r>
      <w:r w:rsidR="00A3231E" w:rsidRPr="002F6432">
        <w:rPr>
          <w:rFonts w:hint="eastAsia"/>
          <w:sz w:val="22"/>
          <w:szCs w:val="22"/>
        </w:rPr>
        <w:t xml:space="preserve"> </w:t>
      </w:r>
    </w:p>
    <w:p w14:paraId="0EA32E07" w14:textId="77777777" w:rsidR="00477377" w:rsidRPr="002F6432" w:rsidRDefault="00477377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25297891" w14:textId="77777777" w:rsidR="00E07D92" w:rsidRPr="002F6432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43032B17" w14:textId="77777777" w:rsidR="00E07D92" w:rsidRPr="002F6432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6B98F814" w14:textId="77777777" w:rsidR="00E07D92" w:rsidRPr="002F6432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66721897" w14:textId="77777777" w:rsidR="00E07D92" w:rsidRPr="002F6432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4226467A" w14:textId="77777777" w:rsidR="00E07D92" w:rsidRPr="002F6432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516A8631" w14:textId="77777777" w:rsidR="00E07D92" w:rsidRPr="002F6432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7EAAF7C3" w14:textId="77777777" w:rsidR="00E07D92" w:rsidRPr="002F6432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7FEFFE9A" w14:textId="77777777" w:rsidR="00E07D92" w:rsidRPr="002F6432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3507696F" w14:textId="77777777" w:rsidR="00E07D92" w:rsidRPr="002F6432" w:rsidRDefault="00E07D92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78649B2A" w14:textId="77777777" w:rsidR="00E07D92" w:rsidRPr="002F6432" w:rsidRDefault="00E07D92" w:rsidP="00767A8A">
      <w:pPr>
        <w:tabs>
          <w:tab w:val="left" w:pos="8647"/>
          <w:tab w:val="left" w:pos="9070"/>
        </w:tabs>
        <w:ind w:left="238" w:right="-2" w:hangingChars="100" w:hanging="238"/>
        <w:rPr>
          <w:rFonts w:hint="eastAsia"/>
          <w:b/>
          <w:sz w:val="22"/>
          <w:szCs w:val="22"/>
        </w:rPr>
      </w:pPr>
    </w:p>
    <w:p w14:paraId="46A1A447" w14:textId="77777777" w:rsidR="00474A32" w:rsidRPr="002F6432" w:rsidRDefault="00474A32" w:rsidP="00767A8A">
      <w:pPr>
        <w:tabs>
          <w:tab w:val="left" w:pos="8647"/>
          <w:tab w:val="left" w:pos="9070"/>
        </w:tabs>
        <w:ind w:left="238" w:right="-2" w:hangingChars="100" w:hanging="238"/>
        <w:rPr>
          <w:rFonts w:hint="eastAsia"/>
          <w:b/>
          <w:sz w:val="22"/>
          <w:szCs w:val="22"/>
        </w:rPr>
      </w:pPr>
    </w:p>
    <w:p w14:paraId="422801BF" w14:textId="77777777" w:rsidR="006D362D" w:rsidRPr="002F6432" w:rsidRDefault="0003514B" w:rsidP="00767A8A">
      <w:pPr>
        <w:tabs>
          <w:tab w:val="left" w:pos="8647"/>
          <w:tab w:val="left" w:pos="9070"/>
        </w:tabs>
        <w:ind w:left="238" w:right="-2" w:hangingChars="100" w:hanging="238"/>
        <w:rPr>
          <w:rFonts w:hint="eastAsia"/>
          <w:b/>
          <w:sz w:val="22"/>
          <w:szCs w:val="22"/>
        </w:rPr>
      </w:pPr>
      <w:r w:rsidRPr="002F6432">
        <w:rPr>
          <w:b/>
          <w:sz w:val="22"/>
          <w:szCs w:val="22"/>
        </w:rPr>
        <w:br w:type="page"/>
      </w:r>
      <w:r w:rsidR="00BA2FBD" w:rsidRPr="002F6432">
        <w:rPr>
          <w:rFonts w:hint="eastAsia"/>
          <w:b/>
          <w:sz w:val="22"/>
          <w:szCs w:val="22"/>
        </w:rPr>
        <w:lastRenderedPageBreak/>
        <w:t>文献</w:t>
      </w:r>
    </w:p>
    <w:p w14:paraId="13D7E0F2" w14:textId="77777777" w:rsidR="006D362D" w:rsidRPr="002F6432" w:rsidRDefault="00492FD1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  <w:r w:rsidRPr="002F6432">
        <w:rPr>
          <w:rFonts w:hint="eastAsia"/>
          <w:sz w:val="22"/>
          <w:szCs w:val="22"/>
        </w:rPr>
        <w:t>※</w:t>
      </w:r>
      <w:r w:rsidR="00361A71" w:rsidRPr="002F6432">
        <w:rPr>
          <w:rFonts w:hint="eastAsia"/>
          <w:sz w:val="22"/>
          <w:szCs w:val="22"/>
        </w:rPr>
        <w:t>投稿規程</w:t>
      </w:r>
      <w:r w:rsidR="00DD20C3" w:rsidRPr="002F6432">
        <w:rPr>
          <w:rFonts w:hint="eastAsia"/>
          <w:sz w:val="22"/>
          <w:szCs w:val="22"/>
        </w:rPr>
        <w:t>に則って記載してください．</w:t>
      </w:r>
    </w:p>
    <w:p w14:paraId="5BDD4E3F" w14:textId="77777777" w:rsidR="0040159F" w:rsidRPr="002F6432" w:rsidRDefault="0040159F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540FB8C7" w14:textId="77777777" w:rsidR="00D954EE" w:rsidRPr="002F6432" w:rsidRDefault="00D954EE" w:rsidP="00767A8A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</w:p>
    <w:p w14:paraId="7A3087BA" w14:textId="77777777" w:rsidR="00427C8D" w:rsidRPr="002F6432" w:rsidRDefault="00427C8D" w:rsidP="00474A32">
      <w:pPr>
        <w:tabs>
          <w:tab w:val="left" w:pos="8647"/>
          <w:tab w:val="left" w:pos="9070"/>
        </w:tabs>
        <w:ind w:right="-2"/>
        <w:rPr>
          <w:rFonts w:hint="eastAsia"/>
          <w:b/>
          <w:sz w:val="22"/>
          <w:szCs w:val="22"/>
        </w:rPr>
      </w:pPr>
    </w:p>
    <w:p w14:paraId="32D3D7D1" w14:textId="77777777" w:rsidR="00EB2642" w:rsidRPr="002F6432" w:rsidRDefault="00EB2642" w:rsidP="00767A8A">
      <w:pPr>
        <w:tabs>
          <w:tab w:val="left" w:pos="8647"/>
          <w:tab w:val="left" w:pos="9070"/>
        </w:tabs>
        <w:ind w:left="238" w:right="-2" w:hangingChars="100" w:hanging="238"/>
        <w:rPr>
          <w:b/>
          <w:sz w:val="22"/>
          <w:szCs w:val="22"/>
        </w:rPr>
        <w:sectPr w:rsidR="00EB2642" w:rsidRPr="002F6432" w:rsidSect="00983648">
          <w:headerReference w:type="first" r:id="rId13"/>
          <w:pgSz w:w="11906" w:h="16838" w:code="9"/>
          <w:pgMar w:top="1701" w:right="1418" w:bottom="1701" w:left="1418" w:header="851" w:footer="992" w:gutter="0"/>
          <w:cols w:space="425"/>
          <w:titlePg/>
          <w:docGrid w:type="linesAndChars" w:linePitch="537" w:charSpace="3430"/>
        </w:sectPr>
      </w:pPr>
    </w:p>
    <w:p w14:paraId="040B407A" w14:textId="77777777" w:rsidR="00427C8D" w:rsidRPr="002F6432" w:rsidRDefault="00427C8D" w:rsidP="00525395">
      <w:pPr>
        <w:tabs>
          <w:tab w:val="left" w:pos="8647"/>
          <w:tab w:val="left" w:pos="9070"/>
        </w:tabs>
        <w:ind w:left="238" w:right="-2" w:hangingChars="100" w:hanging="238"/>
        <w:rPr>
          <w:rFonts w:hint="eastAsia"/>
          <w:b/>
          <w:sz w:val="22"/>
          <w:szCs w:val="22"/>
        </w:rPr>
      </w:pPr>
      <w:r w:rsidRPr="002F6432">
        <w:rPr>
          <w:rFonts w:hint="eastAsia"/>
          <w:b/>
          <w:sz w:val="22"/>
          <w:szCs w:val="22"/>
        </w:rPr>
        <w:lastRenderedPageBreak/>
        <w:t>図</w:t>
      </w:r>
      <w:r w:rsidR="00DD20C3" w:rsidRPr="002F6432">
        <w:rPr>
          <w:rFonts w:hint="eastAsia"/>
          <w:b/>
          <w:sz w:val="22"/>
          <w:szCs w:val="22"/>
        </w:rPr>
        <w:t>表</w:t>
      </w:r>
    </w:p>
    <w:p w14:paraId="3EB529BD" w14:textId="77777777" w:rsidR="00A5001A" w:rsidRPr="002F6432" w:rsidRDefault="00DD20C3" w:rsidP="00DD27B7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  <w:r w:rsidRPr="002F6432">
        <w:rPr>
          <w:rFonts w:hint="eastAsia"/>
          <w:sz w:val="22"/>
          <w:szCs w:val="22"/>
        </w:rPr>
        <w:t>※図表は</w:t>
      </w:r>
      <w:r w:rsidR="003D3152" w:rsidRPr="002F6432">
        <w:rPr>
          <w:rFonts w:hint="eastAsia"/>
          <w:sz w:val="22"/>
          <w:szCs w:val="22"/>
        </w:rPr>
        <w:t>1</w:t>
      </w:r>
      <w:r w:rsidR="003D3152" w:rsidRPr="002F6432">
        <w:rPr>
          <w:rFonts w:hint="eastAsia"/>
          <w:sz w:val="22"/>
          <w:szCs w:val="22"/>
        </w:rPr>
        <w:t>点に</w:t>
      </w:r>
      <w:r w:rsidR="00A5001A" w:rsidRPr="002F6432">
        <w:rPr>
          <w:rFonts w:hint="eastAsia"/>
          <w:sz w:val="22"/>
          <w:szCs w:val="22"/>
        </w:rPr>
        <w:t>つき</w:t>
      </w:r>
      <w:r w:rsidRPr="002F6432">
        <w:rPr>
          <w:rFonts w:hint="eastAsia"/>
          <w:sz w:val="22"/>
          <w:szCs w:val="22"/>
        </w:rPr>
        <w:t>1</w:t>
      </w:r>
      <w:r w:rsidR="00F641E4" w:rsidRPr="002F6432">
        <w:rPr>
          <w:rFonts w:hint="eastAsia"/>
          <w:sz w:val="22"/>
          <w:szCs w:val="22"/>
        </w:rPr>
        <w:t>ページ</w:t>
      </w:r>
      <w:r w:rsidR="00A5001A" w:rsidRPr="002F6432">
        <w:rPr>
          <w:rFonts w:hint="eastAsia"/>
          <w:sz w:val="22"/>
          <w:szCs w:val="22"/>
        </w:rPr>
        <w:t>ずつに分けて</w:t>
      </w:r>
      <w:r w:rsidR="00B65D82" w:rsidRPr="002F6432">
        <w:rPr>
          <w:rFonts w:hint="eastAsia"/>
          <w:sz w:val="22"/>
          <w:szCs w:val="22"/>
        </w:rPr>
        <w:t>ください</w:t>
      </w:r>
      <w:r w:rsidR="00A25CC5" w:rsidRPr="002F6432">
        <w:rPr>
          <w:rFonts w:hint="eastAsia"/>
          <w:sz w:val="22"/>
          <w:szCs w:val="22"/>
        </w:rPr>
        <w:t>．</w:t>
      </w:r>
      <w:r w:rsidR="00CF4769" w:rsidRPr="002F6432">
        <w:rPr>
          <w:rFonts w:hint="eastAsia"/>
          <w:sz w:val="22"/>
          <w:szCs w:val="22"/>
        </w:rPr>
        <w:t>また，通し番号（図</w:t>
      </w:r>
      <w:r w:rsidR="00CF4769" w:rsidRPr="002F6432">
        <w:rPr>
          <w:rFonts w:hint="eastAsia"/>
          <w:sz w:val="22"/>
          <w:szCs w:val="22"/>
        </w:rPr>
        <w:t>1</w:t>
      </w:r>
      <w:r w:rsidR="00CF4769" w:rsidRPr="002F6432">
        <w:rPr>
          <w:rFonts w:hint="eastAsia"/>
          <w:sz w:val="22"/>
          <w:szCs w:val="22"/>
        </w:rPr>
        <w:t>，図</w:t>
      </w:r>
      <w:r w:rsidR="00CF4769" w:rsidRPr="002F6432">
        <w:rPr>
          <w:rFonts w:hint="eastAsia"/>
          <w:sz w:val="22"/>
          <w:szCs w:val="22"/>
        </w:rPr>
        <w:t>2</w:t>
      </w:r>
      <w:r w:rsidR="00CF4769" w:rsidRPr="002F6432">
        <w:rPr>
          <w:rFonts w:hint="eastAsia"/>
          <w:sz w:val="22"/>
          <w:szCs w:val="22"/>
        </w:rPr>
        <w:t>，表</w:t>
      </w:r>
      <w:r w:rsidR="00CF4769" w:rsidRPr="002F6432">
        <w:rPr>
          <w:rFonts w:hint="eastAsia"/>
          <w:sz w:val="22"/>
          <w:szCs w:val="22"/>
        </w:rPr>
        <w:t>1</w:t>
      </w:r>
      <w:r w:rsidR="00CF4769" w:rsidRPr="002F6432">
        <w:rPr>
          <w:rFonts w:hint="eastAsia"/>
          <w:sz w:val="22"/>
          <w:szCs w:val="22"/>
        </w:rPr>
        <w:t>，表</w:t>
      </w:r>
      <w:r w:rsidR="00CF4769" w:rsidRPr="002F6432">
        <w:rPr>
          <w:rFonts w:hint="eastAsia"/>
          <w:sz w:val="22"/>
          <w:szCs w:val="22"/>
        </w:rPr>
        <w:t>2</w:t>
      </w:r>
      <w:r w:rsidR="00CF4769" w:rsidRPr="002F6432">
        <w:rPr>
          <w:rFonts w:hint="eastAsia"/>
          <w:sz w:val="22"/>
          <w:szCs w:val="22"/>
        </w:rPr>
        <w:t>，…）</w:t>
      </w:r>
      <w:r w:rsidR="00F641E4" w:rsidRPr="002F6432">
        <w:rPr>
          <w:rFonts w:hint="eastAsia"/>
          <w:sz w:val="22"/>
          <w:szCs w:val="22"/>
        </w:rPr>
        <w:t>を</w:t>
      </w:r>
      <w:r w:rsidR="00CF4769" w:rsidRPr="002F6432">
        <w:rPr>
          <w:rFonts w:hint="eastAsia"/>
          <w:sz w:val="22"/>
          <w:szCs w:val="22"/>
        </w:rPr>
        <w:t>付記してください．</w:t>
      </w:r>
    </w:p>
    <w:p w14:paraId="470F11F3" w14:textId="1C00CDD7" w:rsidR="00E53E78" w:rsidRPr="002F6432" w:rsidRDefault="00D07A2B" w:rsidP="00525395">
      <w:pPr>
        <w:tabs>
          <w:tab w:val="left" w:pos="8647"/>
          <w:tab w:val="left" w:pos="9070"/>
        </w:tabs>
        <w:ind w:left="237" w:right="-2" w:hangingChars="100" w:hanging="237"/>
        <w:rPr>
          <w:noProof/>
          <w:sz w:val="22"/>
          <w:szCs w:val="22"/>
        </w:rPr>
      </w:pPr>
      <w:r w:rsidRPr="002F643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A9FD7" wp14:editId="5860FE18">
                <wp:simplePos x="0" y="0"/>
                <wp:positionH relativeFrom="column">
                  <wp:posOffset>5759450</wp:posOffset>
                </wp:positionH>
                <wp:positionV relativeFrom="paragraph">
                  <wp:posOffset>480695</wp:posOffset>
                </wp:positionV>
                <wp:extent cx="570865" cy="396875"/>
                <wp:effectExtent l="11430" t="12065" r="8255" b="10160"/>
                <wp:wrapNone/>
                <wp:docPr id="12439659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F759A" w14:textId="77777777" w:rsidR="007A4357" w:rsidRDefault="007A4357" w:rsidP="00E53E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14:paraId="4F7F888F" w14:textId="77777777" w:rsidR="007A4357" w:rsidRDefault="007A4357" w:rsidP="00E53E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A9F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5pt;margin-top:37.85pt;width:44.95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">
                <v:textbox>
                  <w:txbxContent>
                    <w:p w14:paraId="7AEF759A" w14:textId="77777777" w:rsidR="007A4357" w:rsidRDefault="007A4357" w:rsidP="00E53E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  <w:p w14:paraId="4F7F888F" w14:textId="77777777" w:rsidR="007A4357" w:rsidRDefault="007A4357" w:rsidP="00E53E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F643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B2ED25" wp14:editId="619B57E6">
                <wp:simplePos x="0" y="0"/>
                <wp:positionH relativeFrom="column">
                  <wp:posOffset>5759450</wp:posOffset>
                </wp:positionH>
                <wp:positionV relativeFrom="paragraph">
                  <wp:posOffset>1090295</wp:posOffset>
                </wp:positionV>
                <wp:extent cx="570865" cy="396875"/>
                <wp:effectExtent l="11430" t="12065" r="8255" b="10160"/>
                <wp:wrapNone/>
                <wp:docPr id="18304718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517F4" w14:textId="77777777" w:rsidR="007A4357" w:rsidRDefault="007A4357" w:rsidP="00E53E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ED25" id="_x0000_s1027" type="#_x0000_t202" style="position:absolute;left:0;text-align:left;margin-left:453.5pt;margin-top:85.85pt;width:44.9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">
                <v:textbox>
                  <w:txbxContent>
                    <w:p w14:paraId="194517F4" w14:textId="77777777" w:rsidR="007A4357" w:rsidRDefault="007A4357" w:rsidP="00E53E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4D95" w:rsidRPr="002F6432">
        <w:rPr>
          <w:rFonts w:hint="eastAsia"/>
          <w:sz w:val="22"/>
          <w:szCs w:val="22"/>
        </w:rPr>
        <w:t>※</w:t>
      </w:r>
      <w:r w:rsidR="00D51DE3" w:rsidRPr="002F6432">
        <w:rPr>
          <w:rFonts w:hint="eastAsia"/>
          <w:noProof/>
          <w:sz w:val="22"/>
          <w:szCs w:val="22"/>
        </w:rPr>
        <w:t>本文中への図表の挿入箇所</w:t>
      </w:r>
      <w:r w:rsidR="00DA4D95" w:rsidRPr="002F6432">
        <w:rPr>
          <w:rFonts w:hint="eastAsia"/>
          <w:noProof/>
          <w:sz w:val="22"/>
          <w:szCs w:val="22"/>
        </w:rPr>
        <w:t>は</w:t>
      </w:r>
      <w:r w:rsidR="00BE1CBF" w:rsidRPr="002F6432">
        <w:rPr>
          <w:rFonts w:hint="eastAsia"/>
          <w:noProof/>
          <w:sz w:val="22"/>
          <w:szCs w:val="22"/>
        </w:rPr>
        <w:t>，</w:t>
      </w:r>
      <w:r w:rsidR="00D51DE3" w:rsidRPr="002F6432">
        <w:rPr>
          <w:rFonts w:hint="eastAsia"/>
          <w:noProof/>
          <w:sz w:val="22"/>
          <w:szCs w:val="22"/>
        </w:rPr>
        <w:t>右記のように</w:t>
      </w:r>
      <w:r w:rsidR="00DA4D95" w:rsidRPr="002F6432">
        <w:rPr>
          <w:rFonts w:hint="eastAsia"/>
          <w:noProof/>
          <w:sz w:val="22"/>
          <w:szCs w:val="22"/>
        </w:rPr>
        <w:t>テキストボックスを用いて</w:t>
      </w:r>
      <w:r w:rsidR="00E53E78" w:rsidRPr="002F6432">
        <w:rPr>
          <w:rFonts w:hint="eastAsia"/>
          <w:noProof/>
          <w:sz w:val="22"/>
          <w:szCs w:val="22"/>
        </w:rPr>
        <w:t>，</w:t>
      </w:r>
      <w:r w:rsidR="00D51DE3" w:rsidRPr="002F6432">
        <w:rPr>
          <w:rFonts w:hint="eastAsia"/>
          <w:noProof/>
          <w:sz w:val="22"/>
          <w:szCs w:val="22"/>
        </w:rPr>
        <w:t>原稿の右欄外に</w:t>
      </w:r>
      <w:r w:rsidR="00BE1CBF" w:rsidRPr="002F6432">
        <w:rPr>
          <w:rFonts w:hint="eastAsia"/>
          <w:noProof/>
          <w:sz w:val="22"/>
          <w:szCs w:val="22"/>
        </w:rPr>
        <w:t>指定してください</w:t>
      </w:r>
      <w:r w:rsidR="004D0BB6" w:rsidRPr="002F6432">
        <w:rPr>
          <w:rFonts w:hint="eastAsia"/>
          <w:noProof/>
          <w:sz w:val="22"/>
          <w:szCs w:val="22"/>
        </w:rPr>
        <w:t>．</w:t>
      </w:r>
    </w:p>
    <w:p w14:paraId="28306C66" w14:textId="77777777" w:rsidR="00A3231E" w:rsidRPr="002F6432" w:rsidRDefault="00A3231E" w:rsidP="00525395">
      <w:pPr>
        <w:tabs>
          <w:tab w:val="left" w:pos="8647"/>
          <w:tab w:val="left" w:pos="9070"/>
        </w:tabs>
        <w:ind w:left="237" w:right="-2" w:hangingChars="100" w:hanging="237"/>
        <w:rPr>
          <w:noProof/>
          <w:sz w:val="22"/>
          <w:szCs w:val="22"/>
        </w:rPr>
      </w:pPr>
    </w:p>
    <w:p w14:paraId="64BB45B7" w14:textId="77777777" w:rsidR="00A3231E" w:rsidRPr="002F6432" w:rsidRDefault="00A3231E" w:rsidP="00525395">
      <w:pPr>
        <w:tabs>
          <w:tab w:val="left" w:pos="8647"/>
          <w:tab w:val="left" w:pos="9070"/>
        </w:tabs>
        <w:ind w:left="237" w:right="-2" w:hangingChars="100" w:hanging="237"/>
        <w:rPr>
          <w:noProof/>
          <w:sz w:val="22"/>
          <w:szCs w:val="22"/>
        </w:rPr>
      </w:pPr>
    </w:p>
    <w:p w14:paraId="7F6E7450" w14:textId="77777777" w:rsidR="00A3231E" w:rsidRPr="002F6432" w:rsidRDefault="00A3231E" w:rsidP="00525395">
      <w:pPr>
        <w:tabs>
          <w:tab w:val="left" w:pos="8647"/>
          <w:tab w:val="left" w:pos="9070"/>
        </w:tabs>
        <w:ind w:left="237" w:right="-2" w:hangingChars="100" w:hanging="237"/>
        <w:rPr>
          <w:noProof/>
          <w:sz w:val="22"/>
          <w:szCs w:val="22"/>
        </w:rPr>
      </w:pPr>
    </w:p>
    <w:p w14:paraId="4B712469" w14:textId="77777777" w:rsidR="00A3231E" w:rsidRPr="002F6432" w:rsidRDefault="00A3231E" w:rsidP="00525395">
      <w:pPr>
        <w:tabs>
          <w:tab w:val="left" w:pos="8647"/>
          <w:tab w:val="left" w:pos="9070"/>
        </w:tabs>
        <w:ind w:left="237" w:right="-2" w:hangingChars="100" w:hanging="237"/>
        <w:rPr>
          <w:noProof/>
          <w:sz w:val="22"/>
          <w:szCs w:val="22"/>
        </w:rPr>
      </w:pPr>
    </w:p>
    <w:p w14:paraId="4E8EBA05" w14:textId="77777777" w:rsidR="00A3231E" w:rsidRPr="002F6432" w:rsidRDefault="00A3231E" w:rsidP="00525395">
      <w:pPr>
        <w:tabs>
          <w:tab w:val="left" w:pos="8647"/>
          <w:tab w:val="left" w:pos="9070"/>
        </w:tabs>
        <w:ind w:left="237" w:right="-2" w:hangingChars="100" w:hanging="237"/>
        <w:rPr>
          <w:noProof/>
          <w:sz w:val="22"/>
          <w:szCs w:val="22"/>
        </w:rPr>
      </w:pPr>
    </w:p>
    <w:p w14:paraId="54831E8B" w14:textId="77777777" w:rsidR="00A3231E" w:rsidRPr="002F6432" w:rsidRDefault="00A3231E" w:rsidP="00525395">
      <w:pPr>
        <w:tabs>
          <w:tab w:val="left" w:pos="8647"/>
          <w:tab w:val="left" w:pos="9070"/>
        </w:tabs>
        <w:ind w:left="237" w:right="-2" w:hangingChars="100" w:hanging="237"/>
        <w:rPr>
          <w:noProof/>
          <w:sz w:val="22"/>
          <w:szCs w:val="22"/>
        </w:rPr>
      </w:pPr>
    </w:p>
    <w:p w14:paraId="45379456" w14:textId="77777777" w:rsidR="00A3231E" w:rsidRPr="002F6432" w:rsidRDefault="00A3231E" w:rsidP="00A3231E">
      <w:pPr>
        <w:tabs>
          <w:tab w:val="left" w:pos="8647"/>
          <w:tab w:val="left" w:pos="9070"/>
        </w:tabs>
        <w:ind w:left="227" w:right="-2" w:hangingChars="100" w:hanging="227"/>
        <w:rPr>
          <w:rFonts w:hint="eastAsia"/>
          <w:b/>
          <w:sz w:val="22"/>
          <w:szCs w:val="22"/>
        </w:rPr>
      </w:pPr>
      <w:r w:rsidRPr="002F6432">
        <w:rPr>
          <w:noProof/>
          <w:szCs w:val="21"/>
        </w:rPr>
        <w:br w:type="page"/>
      </w:r>
      <w:r w:rsidRPr="002F6432">
        <w:rPr>
          <w:rFonts w:hint="eastAsia"/>
          <w:b/>
          <w:sz w:val="22"/>
          <w:szCs w:val="22"/>
        </w:rPr>
        <w:lastRenderedPageBreak/>
        <w:t>付録</w:t>
      </w:r>
    </w:p>
    <w:p w14:paraId="004278EB" w14:textId="77777777" w:rsidR="00CF4769" w:rsidRPr="002F6432" w:rsidRDefault="00A3231E" w:rsidP="00CF4769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sz w:val="22"/>
          <w:szCs w:val="22"/>
        </w:rPr>
      </w:pPr>
      <w:r w:rsidRPr="002F6432">
        <w:rPr>
          <w:rFonts w:hint="eastAsia"/>
          <w:sz w:val="22"/>
          <w:szCs w:val="22"/>
        </w:rPr>
        <w:t>※図表は</w:t>
      </w:r>
      <w:r w:rsidRPr="002F6432">
        <w:rPr>
          <w:rFonts w:hint="eastAsia"/>
          <w:sz w:val="22"/>
          <w:szCs w:val="22"/>
        </w:rPr>
        <w:t>1</w:t>
      </w:r>
      <w:r w:rsidRPr="002F6432">
        <w:rPr>
          <w:rFonts w:hint="eastAsia"/>
          <w:sz w:val="22"/>
          <w:szCs w:val="22"/>
        </w:rPr>
        <w:t>点につき</w:t>
      </w:r>
      <w:r w:rsidRPr="002F6432">
        <w:rPr>
          <w:rFonts w:hint="eastAsia"/>
          <w:sz w:val="22"/>
          <w:szCs w:val="22"/>
        </w:rPr>
        <w:t>1</w:t>
      </w:r>
      <w:r w:rsidR="00F641E4" w:rsidRPr="002F6432">
        <w:rPr>
          <w:rFonts w:hint="eastAsia"/>
          <w:sz w:val="22"/>
          <w:szCs w:val="22"/>
        </w:rPr>
        <w:t>ページ</w:t>
      </w:r>
      <w:r w:rsidRPr="002F6432">
        <w:rPr>
          <w:rFonts w:hint="eastAsia"/>
          <w:sz w:val="22"/>
          <w:szCs w:val="22"/>
        </w:rPr>
        <w:t>ずつに分けてください．</w:t>
      </w:r>
      <w:r w:rsidR="00CF4769" w:rsidRPr="002F6432">
        <w:rPr>
          <w:rFonts w:hint="eastAsia"/>
          <w:sz w:val="22"/>
          <w:szCs w:val="22"/>
        </w:rPr>
        <w:t>また，通し番号（図</w:t>
      </w:r>
      <w:r w:rsidR="00CF4769" w:rsidRPr="002F6432">
        <w:rPr>
          <w:rFonts w:hint="eastAsia"/>
          <w:sz w:val="22"/>
          <w:szCs w:val="22"/>
        </w:rPr>
        <w:t>1</w:t>
      </w:r>
      <w:r w:rsidR="00CF4769" w:rsidRPr="002F6432">
        <w:rPr>
          <w:rFonts w:hint="eastAsia"/>
          <w:sz w:val="22"/>
          <w:szCs w:val="22"/>
        </w:rPr>
        <w:t>，図</w:t>
      </w:r>
      <w:r w:rsidR="00CF4769" w:rsidRPr="002F6432">
        <w:rPr>
          <w:rFonts w:hint="eastAsia"/>
          <w:sz w:val="22"/>
          <w:szCs w:val="22"/>
        </w:rPr>
        <w:t>2</w:t>
      </w:r>
      <w:r w:rsidR="00CF4769" w:rsidRPr="002F6432">
        <w:rPr>
          <w:rFonts w:hint="eastAsia"/>
          <w:sz w:val="22"/>
          <w:szCs w:val="22"/>
        </w:rPr>
        <w:t>，表</w:t>
      </w:r>
      <w:r w:rsidR="00CF4769" w:rsidRPr="002F6432">
        <w:rPr>
          <w:rFonts w:hint="eastAsia"/>
          <w:sz w:val="22"/>
          <w:szCs w:val="22"/>
        </w:rPr>
        <w:t>1</w:t>
      </w:r>
      <w:r w:rsidR="00CF4769" w:rsidRPr="002F6432">
        <w:rPr>
          <w:rFonts w:hint="eastAsia"/>
          <w:sz w:val="22"/>
          <w:szCs w:val="22"/>
        </w:rPr>
        <w:t>，表</w:t>
      </w:r>
      <w:r w:rsidR="00CF4769" w:rsidRPr="002F6432">
        <w:rPr>
          <w:rFonts w:hint="eastAsia"/>
          <w:sz w:val="22"/>
          <w:szCs w:val="22"/>
        </w:rPr>
        <w:t>2</w:t>
      </w:r>
      <w:r w:rsidR="00CF4769" w:rsidRPr="002F6432">
        <w:rPr>
          <w:rFonts w:hint="eastAsia"/>
          <w:sz w:val="22"/>
          <w:szCs w:val="22"/>
        </w:rPr>
        <w:t>，…）</w:t>
      </w:r>
      <w:r w:rsidR="00F641E4" w:rsidRPr="002F6432">
        <w:rPr>
          <w:rFonts w:hint="eastAsia"/>
          <w:sz w:val="22"/>
          <w:szCs w:val="22"/>
        </w:rPr>
        <w:t>を</w:t>
      </w:r>
      <w:r w:rsidR="00CF4769" w:rsidRPr="002F6432">
        <w:rPr>
          <w:rFonts w:hint="eastAsia"/>
          <w:sz w:val="22"/>
          <w:szCs w:val="22"/>
        </w:rPr>
        <w:t>付記してください．</w:t>
      </w:r>
    </w:p>
    <w:p w14:paraId="11258267" w14:textId="77777777" w:rsidR="00A3231E" w:rsidRPr="002F6432" w:rsidRDefault="00A3231E" w:rsidP="00525395">
      <w:pPr>
        <w:tabs>
          <w:tab w:val="left" w:pos="8647"/>
          <w:tab w:val="left" w:pos="9070"/>
        </w:tabs>
        <w:ind w:left="237" w:right="-2" w:hangingChars="100" w:hanging="237"/>
        <w:rPr>
          <w:noProof/>
          <w:sz w:val="22"/>
          <w:szCs w:val="22"/>
        </w:rPr>
      </w:pPr>
    </w:p>
    <w:p w14:paraId="67085147" w14:textId="77777777" w:rsidR="00A3231E" w:rsidRPr="002F6432" w:rsidRDefault="00A3231E" w:rsidP="00525395">
      <w:pPr>
        <w:tabs>
          <w:tab w:val="left" w:pos="8647"/>
          <w:tab w:val="left" w:pos="9070"/>
        </w:tabs>
        <w:ind w:left="237" w:right="-2" w:hangingChars="100" w:hanging="237"/>
        <w:rPr>
          <w:noProof/>
          <w:sz w:val="22"/>
          <w:szCs w:val="22"/>
        </w:rPr>
      </w:pPr>
    </w:p>
    <w:p w14:paraId="45231147" w14:textId="77777777" w:rsidR="00A3231E" w:rsidRPr="002F6432" w:rsidRDefault="00A3231E" w:rsidP="00525395">
      <w:pPr>
        <w:tabs>
          <w:tab w:val="left" w:pos="8647"/>
          <w:tab w:val="left" w:pos="9070"/>
        </w:tabs>
        <w:ind w:left="237" w:right="-2" w:hangingChars="100" w:hanging="237"/>
        <w:rPr>
          <w:rFonts w:hint="eastAsia"/>
          <w:noProof/>
          <w:sz w:val="22"/>
          <w:szCs w:val="22"/>
        </w:rPr>
      </w:pPr>
    </w:p>
    <w:sectPr w:rsidR="00A3231E" w:rsidRPr="002F6432" w:rsidSect="00525395">
      <w:pgSz w:w="11906" w:h="16838" w:code="9"/>
      <w:pgMar w:top="1701" w:right="1418" w:bottom="1701" w:left="1418" w:header="851" w:footer="992" w:gutter="0"/>
      <w:cols w:space="425"/>
      <w:titlePg/>
      <w:docGrid w:type="linesAndChars" w:linePitch="53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EA91" w14:textId="77777777" w:rsidR="00602DCE" w:rsidRDefault="00602DCE">
      <w:r>
        <w:separator/>
      </w:r>
    </w:p>
  </w:endnote>
  <w:endnote w:type="continuationSeparator" w:id="0">
    <w:p w14:paraId="664301BA" w14:textId="77777777" w:rsidR="00602DCE" w:rsidRDefault="0060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C7FF" w14:textId="77777777" w:rsidR="007A4357" w:rsidRDefault="007A4357" w:rsidP="007C5A8E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03C7D">
      <w:rPr>
        <w:rStyle w:val="a7"/>
        <w:noProof/>
      </w:rPr>
      <w:t>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54B" w14:textId="77777777" w:rsidR="007A4357" w:rsidRDefault="007A4357" w:rsidP="007C5A8E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03C7D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8FF7" w14:textId="77777777" w:rsidR="00602DCE" w:rsidRDefault="00602DCE">
      <w:r>
        <w:separator/>
      </w:r>
    </w:p>
  </w:footnote>
  <w:footnote w:type="continuationSeparator" w:id="0">
    <w:p w14:paraId="5954799A" w14:textId="77777777" w:rsidR="00602DCE" w:rsidRDefault="00602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7BD2" w14:textId="77777777" w:rsidR="007A4357" w:rsidRPr="009A53FE" w:rsidRDefault="003B0D20">
    <w:pPr>
      <w:pStyle w:val="a4"/>
      <w:rPr>
        <w:rFonts w:ascii="ＭＳ ゴシック" w:eastAsia="ＭＳ ゴシック" w:hAnsi="ＭＳ ゴシック" w:hint="eastAsia"/>
      </w:rPr>
    </w:pPr>
    <w:r>
      <w:rPr>
        <w:rFonts w:ascii="ＭＳ ゴシック" w:eastAsia="ＭＳ ゴシック" w:hAnsi="ＭＳ ゴシック" w:hint="eastAsia"/>
        <w:lang w:eastAsia="ja-JP"/>
      </w:rPr>
      <w:t>横浜看護学雑誌</w:t>
    </w:r>
    <w:r w:rsidR="007A4357">
      <w:rPr>
        <w:rFonts w:ascii="ＭＳ ゴシック" w:eastAsia="ＭＳ ゴシック" w:hAnsi="ＭＳ ゴシック" w:hint="eastAsia"/>
      </w:rPr>
      <w:t xml:space="preserve">　</w:t>
    </w:r>
    <w:r w:rsidR="007A4357">
      <w:rPr>
        <w:rFonts w:ascii="ＭＳ ゴシック" w:eastAsia="ＭＳ ゴシック" w:hAnsi="ＭＳ ゴシック" w:hint="eastAsia"/>
        <w:lang w:eastAsia="ja-JP"/>
      </w:rPr>
      <w:t>投稿原稿</w:t>
    </w:r>
    <w:r w:rsidR="007A4357">
      <w:rPr>
        <w:rFonts w:ascii="ＭＳ ゴシック" w:eastAsia="ＭＳ ゴシック" w:hAnsi="ＭＳ ゴシック" w:hint="eastAsia"/>
      </w:rPr>
      <w:t>作成フォーマット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86B9" w14:textId="77777777" w:rsidR="007A4357" w:rsidRPr="00EB2642" w:rsidRDefault="007A4357" w:rsidP="00EB264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C7EA0"/>
    <w:multiLevelType w:val="hybridMultilevel"/>
    <w:tmpl w:val="05804F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422B1F"/>
    <w:multiLevelType w:val="hybridMultilevel"/>
    <w:tmpl w:val="073279F6"/>
    <w:lvl w:ilvl="0" w:tplc="F8A0B0B0">
      <w:numFmt w:val="bullet"/>
      <w:lvlText w:val="・"/>
      <w:lvlJc w:val="left"/>
      <w:pPr>
        <w:tabs>
          <w:tab w:val="num" w:pos="284"/>
        </w:tabs>
        <w:ind w:left="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5935391">
    <w:abstractNumId w:val="1"/>
  </w:num>
  <w:num w:numId="2" w16cid:durableId="79345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227"/>
  <w:drawingGridVerticalSpacing w:val="5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DB"/>
    <w:rsid w:val="00005E42"/>
    <w:rsid w:val="000161F5"/>
    <w:rsid w:val="00025E65"/>
    <w:rsid w:val="00034BB7"/>
    <w:rsid w:val="0003514B"/>
    <w:rsid w:val="00036E53"/>
    <w:rsid w:val="000374CA"/>
    <w:rsid w:val="00071454"/>
    <w:rsid w:val="0008071C"/>
    <w:rsid w:val="000C1F0C"/>
    <w:rsid w:val="000D0D4C"/>
    <w:rsid w:val="000E20EF"/>
    <w:rsid w:val="000E5398"/>
    <w:rsid w:val="000F54E4"/>
    <w:rsid w:val="00103C7D"/>
    <w:rsid w:val="00105EF7"/>
    <w:rsid w:val="00106C73"/>
    <w:rsid w:val="00116A53"/>
    <w:rsid w:val="0011780C"/>
    <w:rsid w:val="00132477"/>
    <w:rsid w:val="00135E82"/>
    <w:rsid w:val="00144E3D"/>
    <w:rsid w:val="00151F8A"/>
    <w:rsid w:val="00162552"/>
    <w:rsid w:val="00176551"/>
    <w:rsid w:val="00181E32"/>
    <w:rsid w:val="00190709"/>
    <w:rsid w:val="0019094C"/>
    <w:rsid w:val="001A5DC4"/>
    <w:rsid w:val="001B1E41"/>
    <w:rsid w:val="001B7C75"/>
    <w:rsid w:val="001C22C5"/>
    <w:rsid w:val="001C3154"/>
    <w:rsid w:val="001C5BC0"/>
    <w:rsid w:val="001E122E"/>
    <w:rsid w:val="001E4E42"/>
    <w:rsid w:val="001F5A01"/>
    <w:rsid w:val="00217970"/>
    <w:rsid w:val="0022229B"/>
    <w:rsid w:val="00232A33"/>
    <w:rsid w:val="00237028"/>
    <w:rsid w:val="00241F27"/>
    <w:rsid w:val="00242A57"/>
    <w:rsid w:val="00246531"/>
    <w:rsid w:val="00255665"/>
    <w:rsid w:val="00256ACC"/>
    <w:rsid w:val="0026224C"/>
    <w:rsid w:val="00273230"/>
    <w:rsid w:val="002A7E18"/>
    <w:rsid w:val="002B13D6"/>
    <w:rsid w:val="002B54DB"/>
    <w:rsid w:val="002B6AF2"/>
    <w:rsid w:val="002D3BA7"/>
    <w:rsid w:val="002D7C0A"/>
    <w:rsid w:val="002E11AE"/>
    <w:rsid w:val="002E7870"/>
    <w:rsid w:val="002F36F6"/>
    <w:rsid w:val="002F6432"/>
    <w:rsid w:val="00303563"/>
    <w:rsid w:val="00307A86"/>
    <w:rsid w:val="00312EE1"/>
    <w:rsid w:val="00320C4F"/>
    <w:rsid w:val="00322322"/>
    <w:rsid w:val="0033120A"/>
    <w:rsid w:val="00351D32"/>
    <w:rsid w:val="003610DF"/>
    <w:rsid w:val="00361215"/>
    <w:rsid w:val="00361A71"/>
    <w:rsid w:val="00382AF5"/>
    <w:rsid w:val="003955E5"/>
    <w:rsid w:val="00396909"/>
    <w:rsid w:val="003A7876"/>
    <w:rsid w:val="003B0CA5"/>
    <w:rsid w:val="003B0D20"/>
    <w:rsid w:val="003B307F"/>
    <w:rsid w:val="003D3152"/>
    <w:rsid w:val="003D643D"/>
    <w:rsid w:val="003E13DB"/>
    <w:rsid w:val="003E2C80"/>
    <w:rsid w:val="003E5E19"/>
    <w:rsid w:val="003E68B3"/>
    <w:rsid w:val="003F08FD"/>
    <w:rsid w:val="003F1552"/>
    <w:rsid w:val="003F68F7"/>
    <w:rsid w:val="003F6AD0"/>
    <w:rsid w:val="0040159F"/>
    <w:rsid w:val="00407907"/>
    <w:rsid w:val="00407D62"/>
    <w:rsid w:val="00427C8D"/>
    <w:rsid w:val="00430341"/>
    <w:rsid w:val="00443840"/>
    <w:rsid w:val="00443CE6"/>
    <w:rsid w:val="00451157"/>
    <w:rsid w:val="0047020A"/>
    <w:rsid w:val="00474A32"/>
    <w:rsid w:val="004754E0"/>
    <w:rsid w:val="00477377"/>
    <w:rsid w:val="00486331"/>
    <w:rsid w:val="00492B08"/>
    <w:rsid w:val="00492FD1"/>
    <w:rsid w:val="004A01CA"/>
    <w:rsid w:val="004A66FE"/>
    <w:rsid w:val="004B3A72"/>
    <w:rsid w:val="004B7FA6"/>
    <w:rsid w:val="004C0C8B"/>
    <w:rsid w:val="004C3BB5"/>
    <w:rsid w:val="004C7984"/>
    <w:rsid w:val="004D0BB6"/>
    <w:rsid w:val="004D25FE"/>
    <w:rsid w:val="004E5F71"/>
    <w:rsid w:val="004F18FC"/>
    <w:rsid w:val="00500645"/>
    <w:rsid w:val="00503514"/>
    <w:rsid w:val="005050DC"/>
    <w:rsid w:val="005239E9"/>
    <w:rsid w:val="00525395"/>
    <w:rsid w:val="005508F5"/>
    <w:rsid w:val="00554E26"/>
    <w:rsid w:val="00557372"/>
    <w:rsid w:val="005877FA"/>
    <w:rsid w:val="005A52B2"/>
    <w:rsid w:val="005D3F40"/>
    <w:rsid w:val="005E1508"/>
    <w:rsid w:val="005E42D5"/>
    <w:rsid w:val="005F08FE"/>
    <w:rsid w:val="005F151C"/>
    <w:rsid w:val="005F1C22"/>
    <w:rsid w:val="00602DCE"/>
    <w:rsid w:val="0063501F"/>
    <w:rsid w:val="0063618B"/>
    <w:rsid w:val="00637B69"/>
    <w:rsid w:val="00640D30"/>
    <w:rsid w:val="006436B5"/>
    <w:rsid w:val="00646A49"/>
    <w:rsid w:val="00654F31"/>
    <w:rsid w:val="00656CF0"/>
    <w:rsid w:val="00661DAB"/>
    <w:rsid w:val="00671AFB"/>
    <w:rsid w:val="00696679"/>
    <w:rsid w:val="006A11F1"/>
    <w:rsid w:val="006B4ADE"/>
    <w:rsid w:val="006D362D"/>
    <w:rsid w:val="006D4EEF"/>
    <w:rsid w:val="006E248B"/>
    <w:rsid w:val="006E567F"/>
    <w:rsid w:val="006E765A"/>
    <w:rsid w:val="006F062D"/>
    <w:rsid w:val="007121EB"/>
    <w:rsid w:val="00713C5B"/>
    <w:rsid w:val="00727547"/>
    <w:rsid w:val="00730EA7"/>
    <w:rsid w:val="00730EC2"/>
    <w:rsid w:val="00731118"/>
    <w:rsid w:val="00755B26"/>
    <w:rsid w:val="00767A8A"/>
    <w:rsid w:val="0077390A"/>
    <w:rsid w:val="00774439"/>
    <w:rsid w:val="00775435"/>
    <w:rsid w:val="007833A3"/>
    <w:rsid w:val="00797214"/>
    <w:rsid w:val="007A4357"/>
    <w:rsid w:val="007C59A1"/>
    <w:rsid w:val="007C5A8E"/>
    <w:rsid w:val="007C7DB2"/>
    <w:rsid w:val="007D693F"/>
    <w:rsid w:val="007E204C"/>
    <w:rsid w:val="007F285F"/>
    <w:rsid w:val="007F7E95"/>
    <w:rsid w:val="00801613"/>
    <w:rsid w:val="00804E1B"/>
    <w:rsid w:val="00806977"/>
    <w:rsid w:val="00820D93"/>
    <w:rsid w:val="008248FB"/>
    <w:rsid w:val="00831B53"/>
    <w:rsid w:val="008407C9"/>
    <w:rsid w:val="0084428B"/>
    <w:rsid w:val="008450BE"/>
    <w:rsid w:val="008549FD"/>
    <w:rsid w:val="00860D5D"/>
    <w:rsid w:val="008624AB"/>
    <w:rsid w:val="0086499A"/>
    <w:rsid w:val="008744EB"/>
    <w:rsid w:val="00890FD0"/>
    <w:rsid w:val="008A30D0"/>
    <w:rsid w:val="008A6C30"/>
    <w:rsid w:val="008B49DE"/>
    <w:rsid w:val="008B57B7"/>
    <w:rsid w:val="008E5A28"/>
    <w:rsid w:val="00904A7C"/>
    <w:rsid w:val="009050BA"/>
    <w:rsid w:val="00913D63"/>
    <w:rsid w:val="0092449B"/>
    <w:rsid w:val="00940CFE"/>
    <w:rsid w:val="00945132"/>
    <w:rsid w:val="009458AB"/>
    <w:rsid w:val="0095349A"/>
    <w:rsid w:val="00954179"/>
    <w:rsid w:val="00956D7F"/>
    <w:rsid w:val="0096399F"/>
    <w:rsid w:val="009707EA"/>
    <w:rsid w:val="00983648"/>
    <w:rsid w:val="009A53FE"/>
    <w:rsid w:val="009C3118"/>
    <w:rsid w:val="009D55BD"/>
    <w:rsid w:val="009D5A5D"/>
    <w:rsid w:val="009E02EB"/>
    <w:rsid w:val="009F3685"/>
    <w:rsid w:val="009F5CF4"/>
    <w:rsid w:val="009F6F18"/>
    <w:rsid w:val="00A05C3E"/>
    <w:rsid w:val="00A20F92"/>
    <w:rsid w:val="00A25CC5"/>
    <w:rsid w:val="00A3231E"/>
    <w:rsid w:val="00A442D8"/>
    <w:rsid w:val="00A449A6"/>
    <w:rsid w:val="00A5001A"/>
    <w:rsid w:val="00A67CC7"/>
    <w:rsid w:val="00A73216"/>
    <w:rsid w:val="00A84F02"/>
    <w:rsid w:val="00A9033A"/>
    <w:rsid w:val="00A91CC7"/>
    <w:rsid w:val="00AA3571"/>
    <w:rsid w:val="00AA680B"/>
    <w:rsid w:val="00AB5969"/>
    <w:rsid w:val="00AC36BD"/>
    <w:rsid w:val="00AC592C"/>
    <w:rsid w:val="00AD43ED"/>
    <w:rsid w:val="00AD556C"/>
    <w:rsid w:val="00AD5616"/>
    <w:rsid w:val="00AE3585"/>
    <w:rsid w:val="00AE61F1"/>
    <w:rsid w:val="00B10F5E"/>
    <w:rsid w:val="00B36179"/>
    <w:rsid w:val="00B446F2"/>
    <w:rsid w:val="00B641BD"/>
    <w:rsid w:val="00B6435E"/>
    <w:rsid w:val="00B65D82"/>
    <w:rsid w:val="00B65F45"/>
    <w:rsid w:val="00B90A5D"/>
    <w:rsid w:val="00B92AF2"/>
    <w:rsid w:val="00B953F0"/>
    <w:rsid w:val="00B95462"/>
    <w:rsid w:val="00BA2FBD"/>
    <w:rsid w:val="00BB6DDF"/>
    <w:rsid w:val="00BC7269"/>
    <w:rsid w:val="00BD64AD"/>
    <w:rsid w:val="00BE1CBF"/>
    <w:rsid w:val="00BF27DE"/>
    <w:rsid w:val="00C04265"/>
    <w:rsid w:val="00C1513B"/>
    <w:rsid w:val="00C272B1"/>
    <w:rsid w:val="00C32E44"/>
    <w:rsid w:val="00C44A6C"/>
    <w:rsid w:val="00C60103"/>
    <w:rsid w:val="00C6475D"/>
    <w:rsid w:val="00C672DB"/>
    <w:rsid w:val="00C730C9"/>
    <w:rsid w:val="00C828AD"/>
    <w:rsid w:val="00C94092"/>
    <w:rsid w:val="00C95861"/>
    <w:rsid w:val="00CA5F61"/>
    <w:rsid w:val="00CB2F02"/>
    <w:rsid w:val="00CC15B7"/>
    <w:rsid w:val="00CC6787"/>
    <w:rsid w:val="00CE3964"/>
    <w:rsid w:val="00CE5057"/>
    <w:rsid w:val="00CF4769"/>
    <w:rsid w:val="00D07A2B"/>
    <w:rsid w:val="00D07EC3"/>
    <w:rsid w:val="00D16A35"/>
    <w:rsid w:val="00D3189F"/>
    <w:rsid w:val="00D439E8"/>
    <w:rsid w:val="00D464F7"/>
    <w:rsid w:val="00D51264"/>
    <w:rsid w:val="00D51269"/>
    <w:rsid w:val="00D514AF"/>
    <w:rsid w:val="00D51DE3"/>
    <w:rsid w:val="00D54559"/>
    <w:rsid w:val="00D60B8C"/>
    <w:rsid w:val="00D65CFB"/>
    <w:rsid w:val="00D954EE"/>
    <w:rsid w:val="00DA4D95"/>
    <w:rsid w:val="00DA7E7F"/>
    <w:rsid w:val="00DB69A9"/>
    <w:rsid w:val="00DD20C3"/>
    <w:rsid w:val="00DD27B7"/>
    <w:rsid w:val="00DD31A3"/>
    <w:rsid w:val="00DE5445"/>
    <w:rsid w:val="00DE60AF"/>
    <w:rsid w:val="00DE63F4"/>
    <w:rsid w:val="00DE7CF4"/>
    <w:rsid w:val="00DF2FE0"/>
    <w:rsid w:val="00DF6C90"/>
    <w:rsid w:val="00E042C9"/>
    <w:rsid w:val="00E06499"/>
    <w:rsid w:val="00E078E4"/>
    <w:rsid w:val="00E07D92"/>
    <w:rsid w:val="00E11BF6"/>
    <w:rsid w:val="00E147DB"/>
    <w:rsid w:val="00E454DA"/>
    <w:rsid w:val="00E46D9B"/>
    <w:rsid w:val="00E53E78"/>
    <w:rsid w:val="00E54FBB"/>
    <w:rsid w:val="00E57195"/>
    <w:rsid w:val="00E66407"/>
    <w:rsid w:val="00E66CB7"/>
    <w:rsid w:val="00E75009"/>
    <w:rsid w:val="00E92C88"/>
    <w:rsid w:val="00E93087"/>
    <w:rsid w:val="00EA5047"/>
    <w:rsid w:val="00EB2642"/>
    <w:rsid w:val="00EB3807"/>
    <w:rsid w:val="00EC3AEE"/>
    <w:rsid w:val="00ED1C50"/>
    <w:rsid w:val="00EE1D8C"/>
    <w:rsid w:val="00EE29BE"/>
    <w:rsid w:val="00EE6C74"/>
    <w:rsid w:val="00EF4055"/>
    <w:rsid w:val="00F01487"/>
    <w:rsid w:val="00F020AB"/>
    <w:rsid w:val="00F07CC0"/>
    <w:rsid w:val="00F07E69"/>
    <w:rsid w:val="00F15AC6"/>
    <w:rsid w:val="00F32E84"/>
    <w:rsid w:val="00F3524C"/>
    <w:rsid w:val="00F36ED7"/>
    <w:rsid w:val="00F641E4"/>
    <w:rsid w:val="00F821C6"/>
    <w:rsid w:val="00F90574"/>
    <w:rsid w:val="00F92422"/>
    <w:rsid w:val="00F92D44"/>
    <w:rsid w:val="00FA18FD"/>
    <w:rsid w:val="00FA357F"/>
    <w:rsid w:val="00FA385E"/>
    <w:rsid w:val="00FA5DE2"/>
    <w:rsid w:val="00FA6294"/>
    <w:rsid w:val="00FB695A"/>
    <w:rsid w:val="00FC25EB"/>
    <w:rsid w:val="00FC6169"/>
    <w:rsid w:val="00FD20D0"/>
    <w:rsid w:val="00FE71F2"/>
    <w:rsid w:val="00FF1C84"/>
    <w:rsid w:val="00FF2671"/>
    <w:rsid w:val="00FF65C5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FFDA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7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27C8D"/>
    <w:rPr>
      <w:rFonts w:ascii="Times New Roman" w:hAnsi="Times New Roman" w:cs="Courier New"/>
      <w:szCs w:val="21"/>
    </w:rPr>
  </w:style>
  <w:style w:type="paragraph" w:styleId="a4">
    <w:name w:val="header"/>
    <w:basedOn w:val="a"/>
    <w:link w:val="a5"/>
    <w:uiPriority w:val="99"/>
    <w:rsid w:val="00320C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rsid w:val="00320C4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5A8E"/>
  </w:style>
  <w:style w:type="paragraph" w:customStyle="1" w:styleId="a8">
    <w:name w:val="審査用紙表題"/>
    <w:basedOn w:val="a3"/>
    <w:rsid w:val="00AD43E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</w:tabs>
    </w:pPr>
    <w:rPr>
      <w:rFonts w:ascii="ＭＳ ゴシック" w:eastAsia="ＭＳ ゴシック" w:hAnsi="ＭＳ ゴシック"/>
    </w:rPr>
  </w:style>
  <w:style w:type="paragraph" w:styleId="a9">
    <w:name w:val="footnote text"/>
    <w:basedOn w:val="a"/>
    <w:link w:val="aa"/>
    <w:uiPriority w:val="99"/>
    <w:semiHidden/>
    <w:unhideWhenUsed/>
    <w:rsid w:val="00427C8D"/>
    <w:pPr>
      <w:snapToGrid w:val="0"/>
      <w:ind w:left="840" w:hanging="420"/>
      <w:jc w:val="left"/>
    </w:pPr>
    <w:rPr>
      <w:szCs w:val="22"/>
      <w:lang w:val="x-none" w:eastAsia="x-none"/>
    </w:rPr>
  </w:style>
  <w:style w:type="character" w:customStyle="1" w:styleId="aa">
    <w:name w:val="脚注文字列 (文字)"/>
    <w:link w:val="a9"/>
    <w:uiPriority w:val="99"/>
    <w:semiHidden/>
    <w:rsid w:val="00427C8D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427C8D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427C8D"/>
  </w:style>
  <w:style w:type="character" w:customStyle="1" w:styleId="a5">
    <w:name w:val="ヘッダー (文字)"/>
    <w:link w:val="a4"/>
    <w:uiPriority w:val="99"/>
    <w:rsid w:val="00427C8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27C8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427C8D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641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on-c\&#12522;&#12495;&#21307;&#23398;\&#9632;&#26619;&#35501;&#29992;&#21407;&#31295;\&#25237;&#31295;&#35542;&#25991;&#12398;&#23529;&#26619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DDCA17FD701E48A073E62267C1D753" ma:contentTypeVersion="2" ma:contentTypeDescription="新しいドキュメントを作成します。" ma:contentTypeScope="" ma:versionID="2d70b9ea40a11d9ff37213b3edfea359">
  <xsd:schema xmlns:xsd="http://www.w3.org/2001/XMLSchema" xmlns:xs="http://www.w3.org/2001/XMLSchema" xmlns:p="http://schemas.microsoft.com/office/2006/metadata/properties" xmlns:ns2="f4452e7d-95e6-4cc4-8657-1280990ecf91" targetNamespace="http://schemas.microsoft.com/office/2006/metadata/properties" ma:root="true" ma:fieldsID="6f7511186c851edb62ab55ca11750f87" ns2:_="">
    <xsd:import namespace="f4452e7d-95e6-4cc4-8657-1280990ec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52e7d-95e6-4cc4-8657-1280990ec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974985-3E61-411E-B1A8-90EADC168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C85FD-2B69-4038-80A1-B6DBA5FF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52e7d-95e6-4cc4-8657-1280990ec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2B62A-D7F6-42CD-946F-DB04458F7E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投稿論文の審査用紙</Template>
  <TotalTime>0</TotalTime>
  <Pages>6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2004-09-02T01:23:00Z</cp:lastPrinted>
  <dcterms:created xsi:type="dcterms:W3CDTF">2023-05-23T06:48:00Z</dcterms:created>
  <dcterms:modified xsi:type="dcterms:W3CDTF">2023-05-23T06:48:00Z</dcterms:modified>
</cp:coreProperties>
</file>